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538"/>
      </w:tblGrid>
      <w:tr w:rsidR="00AA7471" w:rsidTr="00442F95">
        <w:tc>
          <w:tcPr>
            <w:tcW w:w="7758" w:type="dxa"/>
          </w:tcPr>
          <w:p w:rsidR="00AA7471" w:rsidRDefault="00442F95" w:rsidP="00AA7471">
            <w:pPr>
              <w:pStyle w:val="CompanyName"/>
            </w:pPr>
            <w:permStart w:id="46806809" w:edGrp="everyone"/>
            <w:permEnd w:id="46806809"/>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9">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4"/>
        <w:gridCol w:w="10"/>
        <w:gridCol w:w="25"/>
        <w:gridCol w:w="227"/>
        <w:gridCol w:w="13"/>
        <w:gridCol w:w="87"/>
        <w:gridCol w:w="11"/>
        <w:gridCol w:w="164"/>
        <w:gridCol w:w="161"/>
        <w:gridCol w:w="22"/>
        <w:gridCol w:w="199"/>
        <w:gridCol w:w="237"/>
        <w:gridCol w:w="100"/>
        <w:gridCol w:w="86"/>
        <w:gridCol w:w="495"/>
        <w:gridCol w:w="133"/>
        <w:gridCol w:w="596"/>
        <w:gridCol w:w="105"/>
        <w:gridCol w:w="654"/>
        <w:gridCol w:w="68"/>
        <w:gridCol w:w="21"/>
        <w:gridCol w:w="162"/>
        <w:gridCol w:w="198"/>
        <w:gridCol w:w="98"/>
        <w:gridCol w:w="349"/>
        <w:gridCol w:w="455"/>
        <w:gridCol w:w="6"/>
        <w:gridCol w:w="267"/>
        <w:gridCol w:w="96"/>
        <w:gridCol w:w="349"/>
        <w:gridCol w:w="17"/>
        <w:gridCol w:w="75"/>
        <w:gridCol w:w="180"/>
        <w:gridCol w:w="202"/>
        <w:gridCol w:w="231"/>
        <w:gridCol w:w="110"/>
        <w:gridCol w:w="51"/>
        <w:gridCol w:w="191"/>
        <w:gridCol w:w="391"/>
        <w:gridCol w:w="95"/>
        <w:gridCol w:w="42"/>
        <w:gridCol w:w="35"/>
        <w:gridCol w:w="98"/>
        <w:gridCol w:w="269"/>
        <w:gridCol w:w="43"/>
        <w:gridCol w:w="39"/>
        <w:gridCol w:w="511"/>
        <w:gridCol w:w="300"/>
        <w:gridCol w:w="1087"/>
        <w:gridCol w:w="177"/>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1908745394" w:edGrp="everyone" w:colFirst="5" w:colLast="5"/>
            <w:r>
              <w:t>Last Name</w:t>
            </w:r>
          </w:p>
        </w:tc>
        <w:tc>
          <w:tcPr>
            <w:tcW w:w="3203" w:type="dxa"/>
            <w:gridSpan w:val="15"/>
            <w:vAlign w:val="center"/>
          </w:tcPr>
          <w:p w:rsidR="00E77CEA" w:rsidRPr="002A733C" w:rsidRDefault="00E77CEA" w:rsidP="002A733C">
            <w:permStart w:id="1382950729" w:edGrp="everyone"/>
            <w:r>
              <w:t xml:space="preserve">                                                            </w:t>
            </w:r>
            <w:permEnd w:id="1382950729"/>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865733279" w:edGrp="everyone"/>
            <w:r>
              <w:t xml:space="preserve">                                         </w:t>
            </w:r>
            <w:permEnd w:id="865733279"/>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1654155920" w:edGrp="everyone"/>
            <w:r>
              <w:t xml:space="preserve">                          </w:t>
            </w:r>
            <w:permEnd w:id="1654155920"/>
          </w:p>
        </w:tc>
      </w:tr>
      <w:permEnd w:id="1908745394"/>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1275421717" w:edGrp="everyone"/>
            <w:r>
              <w:t xml:space="preserve">                                                                                                                 </w:t>
            </w:r>
            <w:permEnd w:id="1275421717"/>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630074958" w:edGrp="everyone"/>
            <w:r>
              <w:t xml:space="preserve">                           </w:t>
            </w:r>
            <w:permEnd w:id="630074958"/>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1064240366" w:edGrp="everyone"/>
            <w:r>
              <w:t xml:space="preserve">                                                                     </w:t>
            </w:r>
            <w:permEnd w:id="1064240366"/>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1849906574" w:edGrp="everyone"/>
            <w:r>
              <w:t xml:space="preserve">                                          </w:t>
            </w:r>
            <w:permEnd w:id="1849906574"/>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1516127832" w:edGrp="everyone"/>
            <w:r>
              <w:t xml:space="preserve">      </w:t>
            </w:r>
            <w:r w:rsidR="00E77CEA">
              <w:t xml:space="preserve"> </w:t>
            </w:r>
            <w:r>
              <w:t xml:space="preserve">                                         </w:t>
            </w:r>
            <w:permEnd w:id="1516127832"/>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1758725983" w:edGrp="everyone"/>
            <w:r>
              <w:t xml:space="preserve">                                                                   </w:t>
            </w:r>
            <w:permEnd w:id="1758725983"/>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1709725594" w:edGrp="everyone"/>
            <w:r>
              <w:t xml:space="preserve">                                                                                        </w:t>
            </w:r>
            <w:permEnd w:id="1709725594"/>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908147286" w:edGrp="everyone"/>
            <w:r>
              <w:t xml:space="preserve">                                       </w:t>
            </w:r>
            <w:permEnd w:id="908147286"/>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252010762" w:edGrp="everyone"/>
            <w:r>
              <w:t xml:space="preserve">                                          </w:t>
            </w:r>
            <w:permEnd w:id="252010762"/>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2027515403" w:edGrp="everyone"/>
            <w:r>
              <w:t xml:space="preserve">                                             </w:t>
            </w:r>
            <w:permEnd w:id="2027515403"/>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1111123962" w:edGrp="everyone"/>
            <w:r>
              <w:t xml:space="preserve">                                                                                                                         </w:t>
            </w:r>
            <w:permEnd w:id="1111123962"/>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773355402"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773355402"/>
          </w:p>
        </w:tc>
        <w:tc>
          <w:tcPr>
            <w:tcW w:w="828" w:type="dxa"/>
            <w:gridSpan w:val="5"/>
            <w:shd w:val="clear" w:color="auto" w:fill="auto"/>
            <w:vAlign w:val="center"/>
          </w:tcPr>
          <w:p w:rsidR="004C2FEE" w:rsidRDefault="004C2FEE" w:rsidP="006B48A9">
            <w:r>
              <w:t xml:space="preserve">NO  </w:t>
            </w:r>
            <w:permStart w:id="156935739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1569357390"/>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1139822765"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1139822765"/>
          </w:p>
        </w:tc>
        <w:tc>
          <w:tcPr>
            <w:tcW w:w="1264" w:type="dxa"/>
            <w:gridSpan w:val="2"/>
            <w:vAlign w:val="center"/>
          </w:tcPr>
          <w:p w:rsidR="004C2FEE" w:rsidRDefault="00442F95" w:rsidP="006B48A9">
            <w:r>
              <w:t>Temporary</w:t>
            </w:r>
            <w:r w:rsidR="004C2FEE">
              <w:t xml:space="preserve">  </w:t>
            </w:r>
            <w:permStart w:id="138982259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1389822590"/>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2121680166"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2121680166"/>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117822496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1178224969"/>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977757328" w:edGrp="everyone"/>
            <w:r>
              <w:t xml:space="preserve">                                                                            </w:t>
            </w:r>
            <w:permEnd w:id="977757328"/>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663777435" w:edGrp="everyone"/>
            <w:r>
              <w:t xml:space="preserve">              </w:t>
            </w:r>
            <w:permEnd w:id="663777435"/>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416114938" w:edGrp="everyone"/>
            <w:r>
              <w:t xml:space="preserve">                                                                              </w:t>
            </w:r>
            <w:permEnd w:id="416114938"/>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69338201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693382010"/>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1966226358"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9C42FB">
              <w:rPr>
                <w:rStyle w:val="CheckBoxChar"/>
              </w:rPr>
            </w:r>
            <w:r w:rsidR="009C42FB">
              <w:rPr>
                <w:rStyle w:val="CheckBoxChar"/>
              </w:rPr>
              <w:fldChar w:fldCharType="separate"/>
            </w:r>
            <w:r w:rsidR="006B48A9">
              <w:rPr>
                <w:rStyle w:val="CheckBoxChar"/>
              </w:rPr>
              <w:fldChar w:fldCharType="end"/>
            </w:r>
            <w:permEnd w:id="1966226358"/>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1292123888" w:edGrp="everyone"/>
            <w:r>
              <w:t xml:space="preserve">                                                                                </w:t>
            </w:r>
            <w:permEnd w:id="1292123888"/>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1097229173" w:edGrp="everyone"/>
            <w:r>
              <w:t xml:space="preserve">                                                         </w:t>
            </w:r>
            <w:permEnd w:id="1097229173"/>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1568874373" w:edGrp="everyone"/>
            <w:r>
              <w:t xml:space="preserve">                                                                                                        </w:t>
            </w:r>
            <w:permEnd w:id="1568874373"/>
          </w:p>
        </w:tc>
      </w:tr>
      <w:tr w:rsidR="00195009" w:rsidRPr="002A733C" w:rsidTr="00C15979">
        <w:trPr>
          <w:trHeight w:hRule="exact" w:val="403"/>
        </w:trPr>
        <w:tc>
          <w:tcPr>
            <w:tcW w:w="749" w:type="dxa"/>
            <w:gridSpan w:val="3"/>
            <w:vAlign w:val="center"/>
          </w:tcPr>
          <w:p w:rsidR="00250014" w:rsidRPr="002A733C" w:rsidRDefault="00250014" w:rsidP="009126F8">
            <w:permStart w:id="353526307"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70932754" w:edGrp="everyone"/>
            <w:r>
              <w:t xml:space="preserve">          </w:t>
            </w:r>
            <w:permEnd w:id="170932754"/>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886995083"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9C42FB">
              <w:rPr>
                <w:rStyle w:val="CheckBoxChar"/>
              </w:rPr>
            </w:r>
            <w:r w:rsidR="009C42FB">
              <w:rPr>
                <w:rStyle w:val="CheckBoxChar"/>
              </w:rPr>
              <w:fldChar w:fldCharType="separate"/>
            </w:r>
            <w:r w:rsidR="00982602">
              <w:rPr>
                <w:rStyle w:val="CheckBoxChar"/>
              </w:rPr>
              <w:fldChar w:fldCharType="end"/>
            </w:r>
            <w:permEnd w:id="886995083"/>
          </w:p>
        </w:tc>
        <w:tc>
          <w:tcPr>
            <w:tcW w:w="824" w:type="dxa"/>
            <w:gridSpan w:val="4"/>
            <w:vAlign w:val="center"/>
          </w:tcPr>
          <w:p w:rsidR="00250014" w:rsidRPr="002A733C" w:rsidRDefault="00250014" w:rsidP="00982602">
            <w:r w:rsidRPr="002A733C">
              <w:t>NO</w:t>
            </w:r>
            <w:r w:rsidR="004C2FEE">
              <w:t xml:space="preserve">  </w:t>
            </w:r>
            <w:permStart w:id="1343379039" w:edGrp="everyone"/>
            <w:r w:rsidR="00982602">
              <w:rPr>
                <w:rStyle w:val="CheckBoxChar"/>
              </w:rPr>
              <w:fldChar w:fldCharType="begin">
                <w:ffData>
                  <w:name w:val="Check4"/>
                  <w:enabled/>
                  <w:calcOnExit w:val="0"/>
                  <w:checkBox>
                    <w:sizeAuto/>
                    <w:default w:val="0"/>
                  </w:checkBox>
                </w:ffData>
              </w:fldChar>
            </w:r>
            <w:bookmarkStart w:id="0" w:name="Check4"/>
            <w:r w:rsidR="00982602">
              <w:rPr>
                <w:rStyle w:val="CheckBoxChar"/>
              </w:rPr>
              <w:instrText xml:space="preserve"> FORMCHECKBOX </w:instrText>
            </w:r>
            <w:r w:rsidR="009C42FB">
              <w:rPr>
                <w:rStyle w:val="CheckBoxChar"/>
              </w:rPr>
            </w:r>
            <w:r w:rsidR="009C42FB">
              <w:rPr>
                <w:rStyle w:val="CheckBoxChar"/>
              </w:rPr>
              <w:fldChar w:fldCharType="separate"/>
            </w:r>
            <w:r w:rsidR="00982602">
              <w:rPr>
                <w:rStyle w:val="CheckBoxChar"/>
              </w:rPr>
              <w:fldChar w:fldCharType="end"/>
            </w:r>
            <w:bookmarkEnd w:id="0"/>
            <w:permEnd w:id="1343379039"/>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972686056" w:edGrp="everyone"/>
            <w:r>
              <w:t xml:space="preserve">                                                                      </w:t>
            </w:r>
            <w:permEnd w:id="972686056"/>
          </w:p>
        </w:tc>
      </w:tr>
      <w:permEnd w:id="353526307"/>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1357513225" w:edGrp="everyone"/>
            <w:r>
              <w:t xml:space="preserve">                                                                </w:t>
            </w:r>
            <w:permEnd w:id="1357513225"/>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275863044" w:edGrp="everyone"/>
            <w:r>
              <w:t xml:space="preserve">                                                                                                       </w:t>
            </w:r>
            <w:permEnd w:id="275863044"/>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573205752" w:edGrp="everyone"/>
            <w:r>
              <w:t xml:space="preserve">          </w:t>
            </w:r>
            <w:permEnd w:id="573205752"/>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965042113" w:edGrp="everyone"/>
            <w:r>
              <w:t xml:space="preserve">           </w:t>
            </w:r>
            <w:permEnd w:id="965042113"/>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206585373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9C42FB">
              <w:rPr>
                <w:rStyle w:val="CheckBoxChar"/>
              </w:rPr>
            </w:r>
            <w:r w:rsidR="009C42FB">
              <w:rPr>
                <w:rStyle w:val="CheckBoxChar"/>
              </w:rPr>
              <w:fldChar w:fldCharType="separate"/>
            </w:r>
            <w:r w:rsidR="00982602">
              <w:rPr>
                <w:rStyle w:val="CheckBoxChar"/>
              </w:rPr>
              <w:fldChar w:fldCharType="end"/>
            </w:r>
            <w:permEnd w:id="2065853737"/>
          </w:p>
        </w:tc>
        <w:tc>
          <w:tcPr>
            <w:tcW w:w="824" w:type="dxa"/>
            <w:gridSpan w:val="4"/>
            <w:vAlign w:val="center"/>
          </w:tcPr>
          <w:p w:rsidR="00250014" w:rsidRPr="002A733C" w:rsidRDefault="00250014" w:rsidP="00982602">
            <w:r w:rsidRPr="002A733C">
              <w:t>NO</w:t>
            </w:r>
            <w:r w:rsidR="004C2FEE">
              <w:t xml:space="preserve">  </w:t>
            </w:r>
            <w:permStart w:id="1396641184"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9C42FB">
              <w:rPr>
                <w:rStyle w:val="CheckBoxChar"/>
              </w:rPr>
            </w:r>
            <w:r w:rsidR="009C42FB">
              <w:rPr>
                <w:rStyle w:val="CheckBoxChar"/>
              </w:rPr>
              <w:fldChar w:fldCharType="separate"/>
            </w:r>
            <w:r w:rsidR="00982602">
              <w:rPr>
                <w:rStyle w:val="CheckBoxChar"/>
              </w:rPr>
              <w:fldChar w:fldCharType="end"/>
            </w:r>
            <w:permEnd w:id="1396641184"/>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205489557" w:edGrp="everyone"/>
            <w:r>
              <w:t xml:space="preserve">                                                                       </w:t>
            </w:r>
            <w:permEnd w:id="1205489557"/>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1657548972" w:edGrp="everyone"/>
            <w:r>
              <w:t xml:space="preserve">                                                                </w:t>
            </w:r>
            <w:permEnd w:id="1657548972"/>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1937638329" w:edGrp="everyone"/>
            <w:r>
              <w:t xml:space="preserve">                                                                                                        </w:t>
            </w:r>
            <w:permEnd w:id="1937638329"/>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391427260" w:edGrp="everyone"/>
            <w:r>
              <w:t xml:space="preserve">           </w:t>
            </w:r>
            <w:permEnd w:id="1391427260"/>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646490644" w:edGrp="everyone"/>
            <w:r>
              <w:t xml:space="preserve">          </w:t>
            </w:r>
            <w:permEnd w:id="1646490644"/>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1" w:name="Check3"/>
            <w:r w:rsidR="004C2FEE">
              <w:t xml:space="preserve">  </w:t>
            </w:r>
            <w:bookmarkEnd w:id="1"/>
            <w:permStart w:id="593770229"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9C42FB">
              <w:rPr>
                <w:rStyle w:val="CheckBoxChar"/>
              </w:rPr>
            </w:r>
            <w:r w:rsidR="009C42FB">
              <w:rPr>
                <w:rStyle w:val="CheckBoxChar"/>
              </w:rPr>
              <w:fldChar w:fldCharType="separate"/>
            </w:r>
            <w:r w:rsidR="00982602">
              <w:rPr>
                <w:rStyle w:val="CheckBoxChar"/>
              </w:rPr>
              <w:fldChar w:fldCharType="end"/>
            </w:r>
            <w:permEnd w:id="593770229"/>
          </w:p>
        </w:tc>
        <w:tc>
          <w:tcPr>
            <w:tcW w:w="824" w:type="dxa"/>
            <w:gridSpan w:val="4"/>
            <w:vAlign w:val="center"/>
          </w:tcPr>
          <w:p w:rsidR="00250014" w:rsidRPr="002A733C" w:rsidRDefault="00250014" w:rsidP="00982602">
            <w:r w:rsidRPr="002A733C">
              <w:t>NO</w:t>
            </w:r>
            <w:r w:rsidR="004C2FEE">
              <w:t xml:space="preserve">  </w:t>
            </w:r>
            <w:permStart w:id="624975855"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9C42FB">
              <w:rPr>
                <w:rStyle w:val="CheckBoxChar"/>
              </w:rPr>
            </w:r>
            <w:r w:rsidR="009C42FB">
              <w:rPr>
                <w:rStyle w:val="CheckBoxChar"/>
              </w:rPr>
              <w:fldChar w:fldCharType="separate"/>
            </w:r>
            <w:r w:rsidR="00982602">
              <w:rPr>
                <w:rStyle w:val="CheckBoxChar"/>
              </w:rPr>
              <w:fldChar w:fldCharType="end"/>
            </w:r>
            <w:permEnd w:id="624975855"/>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460153999" w:edGrp="everyone"/>
            <w:r>
              <w:t xml:space="preserve">                                                                      </w:t>
            </w:r>
            <w:permEnd w:id="1460153999"/>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824509190"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321586256" w:edGrp="everyone"/>
            <w:r>
              <w:t xml:space="preserve">                                                                     </w:t>
            </w:r>
            <w:permEnd w:id="321586256"/>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1991134873" w:edGrp="everyone" w:colFirst="3" w:colLast="3"/>
            <w:permEnd w:id="824509190"/>
            <w:r>
              <w:t>Address</w:t>
            </w:r>
          </w:p>
        </w:tc>
        <w:tc>
          <w:tcPr>
            <w:tcW w:w="4414" w:type="dxa"/>
            <w:gridSpan w:val="22"/>
            <w:tcBorders>
              <w:right w:val="single" w:sz="4" w:space="0" w:color="C0C0C0"/>
            </w:tcBorders>
            <w:vAlign w:val="center"/>
          </w:tcPr>
          <w:p w:rsidR="000D2539" w:rsidRPr="002A733C" w:rsidRDefault="00E9345A" w:rsidP="0019779B">
            <w:permStart w:id="1815750277" w:edGrp="everyone"/>
            <w:r>
              <w:t xml:space="preserve">                                                                                   </w:t>
            </w:r>
            <w:permEnd w:id="1815750277"/>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1991134873"/>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1168592729" w:edGrp="everyone"/>
            <w:r>
              <w:t xml:space="preserve">                                                          </w:t>
            </w:r>
            <w:permEnd w:id="1168592729"/>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11106303" w:edGrp="everyone"/>
            <w:r w:rsidR="00E9345A">
              <w:t xml:space="preserve">                          </w:t>
            </w:r>
            <w:permEnd w:id="111106303"/>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434450118" w:edGrp="everyone"/>
            <w:r w:rsidR="00E9345A">
              <w:t xml:space="preserve">                                </w:t>
            </w:r>
            <w:permEnd w:id="434450118"/>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350385863"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514463422" w:edGrp="everyone"/>
            <w:r w:rsidR="00E77CEA">
              <w:t xml:space="preserve">               </w:t>
            </w:r>
            <w:permEnd w:id="514463422"/>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1951401486" w:edGrp="everyone"/>
            <w:r>
              <w:t xml:space="preserve">                                                                                                           </w:t>
            </w:r>
            <w:permEnd w:id="1951401486"/>
          </w:p>
        </w:tc>
      </w:tr>
      <w:permEnd w:id="350385863"/>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1652449512"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9C42FB">
              <w:rPr>
                <w:rStyle w:val="CheckBoxChar"/>
              </w:rPr>
            </w:r>
            <w:r w:rsidR="009C42FB">
              <w:rPr>
                <w:rStyle w:val="CheckBoxChar"/>
              </w:rPr>
              <w:fldChar w:fldCharType="separate"/>
            </w:r>
            <w:r w:rsidR="00E9345A">
              <w:rPr>
                <w:rStyle w:val="CheckBoxChar"/>
              </w:rPr>
              <w:fldChar w:fldCharType="end"/>
            </w:r>
            <w:permEnd w:id="1652449512"/>
          </w:p>
        </w:tc>
        <w:tc>
          <w:tcPr>
            <w:tcW w:w="810" w:type="dxa"/>
            <w:gridSpan w:val="6"/>
            <w:vAlign w:val="center"/>
          </w:tcPr>
          <w:p w:rsidR="000D2539" w:rsidRPr="002A733C" w:rsidRDefault="000D2539" w:rsidP="00E9345A">
            <w:r w:rsidRPr="002A733C">
              <w:t>NO</w:t>
            </w:r>
            <w:r w:rsidR="0019779B">
              <w:t xml:space="preserve">  </w:t>
            </w:r>
            <w:permStart w:id="602553605"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9C42FB">
              <w:rPr>
                <w:rStyle w:val="CheckBoxChar"/>
              </w:rPr>
            </w:r>
            <w:r w:rsidR="009C42FB">
              <w:rPr>
                <w:rStyle w:val="CheckBoxChar"/>
              </w:rPr>
              <w:fldChar w:fldCharType="separate"/>
            </w:r>
            <w:r w:rsidR="00E9345A">
              <w:rPr>
                <w:rStyle w:val="CheckBoxChar"/>
              </w:rPr>
              <w:fldChar w:fldCharType="end"/>
            </w:r>
            <w:permEnd w:id="602553605"/>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602380011"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678170301" w:edGrp="everyone"/>
            <w:r>
              <w:t xml:space="preserve">                                                                        </w:t>
            </w:r>
            <w:permEnd w:id="678170301"/>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669270541" w:edGrp="everyone" w:colFirst="1" w:colLast="1"/>
            <w:permEnd w:id="1602380011"/>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2108574067" w:edGrp="everyone"/>
            <w:r>
              <w:t xml:space="preserve">                                                                     </w:t>
            </w:r>
            <w:permEnd w:id="2108574067"/>
          </w:p>
        </w:tc>
      </w:tr>
      <w:permEnd w:id="669270541"/>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1549958885" w:edGrp="everyone"/>
            <w:r>
              <w:t xml:space="preserve">                                                        </w:t>
            </w:r>
            <w:permEnd w:id="1549958885"/>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358526630" w:edGrp="everyone"/>
            <w:r w:rsidR="00E9345A">
              <w:t xml:space="preserve">                         </w:t>
            </w:r>
            <w:permEnd w:id="1358526630"/>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2020480110" w:edGrp="everyone"/>
            <w:r w:rsidR="00E9345A">
              <w:t xml:space="preserve">                                 </w:t>
            </w:r>
            <w:permEnd w:id="2020480110"/>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C15979">
            <w:pPr>
              <w:pStyle w:val="Heading1"/>
            </w:pPr>
            <w:r>
              <w:lastRenderedPageBreak/>
              <w:t>To be completed by interviewer/department</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1910990390" w:edGrp="everyone"/>
            <w:r w:rsidRPr="00C15979">
              <w:rPr>
                <w:u w:val="single"/>
              </w:rPr>
              <w:t xml:space="preserve">    </w:t>
            </w:r>
            <w:r>
              <w:rPr>
                <w:u w:val="single"/>
              </w:rPr>
              <w:t xml:space="preserve">_ </w:t>
            </w:r>
            <w:permEnd w:id="1910990390"/>
            <w:r>
              <w:t>No</w:t>
            </w:r>
            <w:r w:rsidRPr="00C15979">
              <w:t xml:space="preserve"> </w:t>
            </w:r>
            <w:permStart w:id="650276985" w:edGrp="everyone"/>
            <w:r>
              <w:t>___</w:t>
            </w:r>
            <w:permEnd w:id="650276985"/>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1875642460" w:edGrp="everyone"/>
            <w:r w:rsidR="00E9345A">
              <w:t xml:space="preserve">                    </w:t>
            </w:r>
            <w:permEnd w:id="1875642460"/>
          </w:p>
        </w:tc>
        <w:tc>
          <w:tcPr>
            <w:tcW w:w="2069" w:type="dxa"/>
            <w:gridSpan w:val="11"/>
            <w:vAlign w:val="center"/>
          </w:tcPr>
          <w:p w:rsidR="00C15979" w:rsidRPr="002A733C" w:rsidRDefault="00C15979" w:rsidP="00C15979">
            <w:r>
              <w:t>Pay Rate: $</w:t>
            </w:r>
            <w:permStart w:id="1366310564" w:edGrp="everyone"/>
            <w:r>
              <w:t>______</w:t>
            </w:r>
            <w:permEnd w:id="1366310564"/>
            <w:r>
              <w:t>/HR</w:t>
            </w:r>
          </w:p>
        </w:tc>
        <w:tc>
          <w:tcPr>
            <w:tcW w:w="2069" w:type="dxa"/>
            <w:gridSpan w:val="16"/>
            <w:vAlign w:val="center"/>
          </w:tcPr>
          <w:p w:rsidR="00C15979" w:rsidRPr="002A733C" w:rsidRDefault="00C15979" w:rsidP="004E7E7F">
            <w:r>
              <w:t>Hours Per Week</w:t>
            </w:r>
            <w:permStart w:id="826540422" w:edGrp="everyone"/>
            <w:r w:rsidR="00E9345A">
              <w:t xml:space="preserve">              </w:t>
            </w:r>
            <w:permEnd w:id="826540422"/>
            <w:r>
              <w:t xml:space="preserve"> </w:t>
            </w:r>
          </w:p>
        </w:tc>
        <w:tc>
          <w:tcPr>
            <w:tcW w:w="2075" w:type="dxa"/>
            <w:gridSpan w:val="4"/>
            <w:vAlign w:val="center"/>
          </w:tcPr>
          <w:p w:rsidR="00C15979" w:rsidRPr="002A733C" w:rsidRDefault="00C15979" w:rsidP="00C15979">
            <w:r>
              <w:t>Today’s Date:</w:t>
            </w:r>
            <w:permStart w:id="560736168" w:edGrp="everyone"/>
            <w:r w:rsidR="00E9345A">
              <w:t xml:space="preserve">                </w:t>
            </w:r>
            <w:permEnd w:id="560736168"/>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1424977569" w:edGrp="everyone"/>
            <w:r w:rsidR="00E9345A">
              <w:t xml:space="preserve">                                                                                                 </w:t>
            </w:r>
            <w:permEnd w:id="1424977569"/>
          </w:p>
        </w:tc>
        <w:tc>
          <w:tcPr>
            <w:tcW w:w="3329" w:type="dxa"/>
            <w:gridSpan w:val="14"/>
            <w:vAlign w:val="center"/>
          </w:tcPr>
          <w:p w:rsidR="00C15979" w:rsidRPr="002A733C" w:rsidRDefault="00C15979" w:rsidP="00C15979">
            <w:r>
              <w:t>Phone:</w:t>
            </w:r>
            <w:permStart w:id="1300302846" w:edGrp="everyone"/>
            <w:r w:rsidR="00E9345A">
              <w:t xml:space="preserve">                                                   </w:t>
            </w:r>
            <w:permEnd w:id="1300302846"/>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1961560116" w:edGrp="everyone"/>
            <w:r>
              <w:t>_____</w:t>
            </w:r>
            <w:permEnd w:id="1961560116"/>
            <w:r>
              <w:t xml:space="preserve">   No </w:t>
            </w:r>
            <w:permStart w:id="375930570" w:edGrp="everyone"/>
            <w:r>
              <w:t>______</w:t>
            </w:r>
            <w:permEnd w:id="375930570"/>
          </w:p>
        </w:tc>
        <w:tc>
          <w:tcPr>
            <w:tcW w:w="4856" w:type="dxa"/>
            <w:gridSpan w:val="23"/>
            <w:vAlign w:val="center"/>
          </w:tcPr>
          <w:p w:rsidR="00C15979" w:rsidRPr="002A733C" w:rsidRDefault="00C15979" w:rsidP="00C15979">
            <w:r>
              <w:t>Have you verified student’s academic eligibility?  Yes</w:t>
            </w:r>
            <w:permStart w:id="862996572" w:edGrp="everyone"/>
            <w:r>
              <w:t>___</w:t>
            </w:r>
            <w:permEnd w:id="862996572"/>
            <w:r>
              <w:t xml:space="preserve"> No </w:t>
            </w:r>
            <w:permStart w:id="1442513397" w:edGrp="everyone"/>
            <w:r>
              <w:t>___</w:t>
            </w:r>
            <w:permEnd w:id="1442513397"/>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1379946422" w:edGrp="everyone"/>
            <w:r>
              <w:t>____</w:t>
            </w:r>
            <w:permEnd w:id="1379946422"/>
            <w:r>
              <w:t>_    No_</w:t>
            </w:r>
            <w:permStart w:id="913644323" w:edGrp="everyone"/>
            <w:r>
              <w:t>______</w:t>
            </w:r>
            <w:permEnd w:id="913644323"/>
          </w:p>
          <w:p w:rsidR="004B6B66" w:rsidRDefault="004B6B66" w:rsidP="00C15979">
            <w:r>
              <w:t>If not, please send the student’s name and email address to Cindy Backus (backusc@uah.edu)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Students holding F1 and J1 student visa status:  As a part of accepting on-campus employment, individuals on a student visa must obtain a signature from the International Student Advisor, Payroll Services and Human Resources.</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1.  International Student Advisor, </w:t>
            </w:r>
            <w:r>
              <w:rPr>
                <w:rFonts w:ascii="Arial" w:hAnsi="Arial" w:cs="Arial"/>
                <w:sz w:val="20"/>
                <w:szCs w:val="20"/>
              </w:rPr>
              <w:t>MDH 137</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International Student Advisor 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2.  Payroll, Shelbie King Hall Room 151</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Payroll Office____________________________________________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3.  Human Resources, Shelbie King Hall Room 102</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Human Resources________________________________________   Date ___________</w:t>
            </w:r>
          </w:p>
          <w:p w:rsidR="00C6379C" w:rsidRPr="00EF5333" w:rsidRDefault="00C6379C" w:rsidP="00C6379C">
            <w:pPr>
              <w:rPr>
                <w:rFonts w:ascii="Arial" w:hAnsi="Arial" w:cs="Arial"/>
                <w:sz w:val="20"/>
                <w:szCs w:val="20"/>
              </w:rPr>
            </w:pPr>
          </w:p>
          <w:p w:rsidR="000D2539" w:rsidRDefault="000D2539" w:rsidP="0019779B"/>
          <w:p w:rsidR="00C6379C" w:rsidRPr="002A733C" w:rsidRDefault="00C6379C" w:rsidP="0019779B">
            <w:bookmarkStart w:id="2" w:name="_GoBack"/>
            <w:bookmarkEnd w:id="2"/>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Pr="00E3581D" w:rsidRDefault="00E3581D" w:rsidP="00E3581D">
      <w:pPr>
        <w:pStyle w:val="Title"/>
        <w:jc w:val="center"/>
        <w:rPr>
          <w:b/>
        </w:rPr>
      </w:pPr>
      <w:r w:rsidRPr="00E3581D">
        <w:rPr>
          <w:b/>
        </w:rPr>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FB" w:rsidRDefault="009C42FB" w:rsidP="00F6050E">
      <w:r>
        <w:separator/>
      </w:r>
    </w:p>
  </w:endnote>
  <w:endnote w:type="continuationSeparator" w:id="0">
    <w:p w:rsidR="009C42FB" w:rsidRDefault="009C42FB"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FB" w:rsidRDefault="009C42FB" w:rsidP="00F6050E">
      <w:r>
        <w:separator/>
      </w:r>
    </w:p>
  </w:footnote>
  <w:footnote w:type="continuationSeparator" w:id="0">
    <w:p w:rsidR="009C42FB" w:rsidRDefault="009C42FB" w:rsidP="00F6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E" w:rsidRDefault="00F6050E">
    <w:pPr>
      <w:pStyle w:val="Header"/>
    </w:pPr>
    <w: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71DE"/>
    <w:rsid w:val="007B199B"/>
    <w:rsid w:val="007B6119"/>
    <w:rsid w:val="007C1DA0"/>
    <w:rsid w:val="007D0605"/>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C42FB"/>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15979"/>
    <w:rsid w:val="00C5330F"/>
    <w:rsid w:val="00C6379C"/>
    <w:rsid w:val="00C67741"/>
    <w:rsid w:val="00C74647"/>
    <w:rsid w:val="00C76039"/>
    <w:rsid w:val="00C76480"/>
    <w:rsid w:val="00C80AD2"/>
    <w:rsid w:val="00C84EC5"/>
    <w:rsid w:val="00C90A29"/>
    <w:rsid w:val="00C92FD6"/>
    <w:rsid w:val="00CA28E6"/>
    <w:rsid w:val="00CD247C"/>
    <w:rsid w:val="00D03A13"/>
    <w:rsid w:val="00D14E73"/>
    <w:rsid w:val="00D6155E"/>
    <w:rsid w:val="00D90A75"/>
    <w:rsid w:val="00DA4B5C"/>
    <w:rsid w:val="00DC47A2"/>
    <w:rsid w:val="00DE1551"/>
    <w:rsid w:val="00DE7FB7"/>
    <w:rsid w:val="00DF4EC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21</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Kellee</cp:lastModifiedBy>
  <cp:revision>14</cp:revision>
  <cp:lastPrinted>2004-02-13T23:45:00Z</cp:lastPrinted>
  <dcterms:created xsi:type="dcterms:W3CDTF">2014-01-10T21:46:00Z</dcterms:created>
  <dcterms:modified xsi:type="dcterms:W3CDTF">2014-01-15T14:44:00Z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