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4" w:rsidRPr="00ED7B8C" w:rsidRDefault="00CD65A4" w:rsidP="00DF1F60">
      <w:pPr>
        <w:spacing w:after="0" w:line="200" w:lineRule="exact"/>
        <w:jc w:val="both"/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</w:pPr>
      <w:r w:rsidRPr="001B6EA8">
        <w:rPr>
          <w:rFonts w:ascii="Times New Roman" w:hAnsi="Times New Roman" w:cs="Times New Roman"/>
          <w:sz w:val="24"/>
          <w:szCs w:val="24"/>
        </w:rPr>
        <w:t xml:space="preserve">This form was developed by the Office of Environmental Health and Safety to assist </w:t>
      </w:r>
      <w:r w:rsidR="009F6E31">
        <w:rPr>
          <w:rFonts w:ascii="Times New Roman" w:hAnsi="Times New Roman" w:cs="Times New Roman"/>
          <w:sz w:val="24"/>
          <w:szCs w:val="24"/>
        </w:rPr>
        <w:t>d</w:t>
      </w:r>
      <w:r w:rsidRPr="001B6EA8">
        <w:rPr>
          <w:rFonts w:ascii="Times New Roman" w:hAnsi="Times New Roman" w:cs="Times New Roman"/>
          <w:sz w:val="24"/>
          <w:szCs w:val="24"/>
        </w:rPr>
        <w:t xml:space="preserve">epartments, centers, and other operating units </w:t>
      </w:r>
      <w:r w:rsidR="003B336F">
        <w:rPr>
          <w:rFonts w:ascii="Times New Roman" w:hAnsi="Times New Roman" w:cs="Times New Roman"/>
          <w:sz w:val="24"/>
          <w:szCs w:val="24"/>
        </w:rPr>
        <w:t xml:space="preserve">with </w:t>
      </w:r>
      <w:r w:rsidRPr="001B6EA8">
        <w:rPr>
          <w:rFonts w:ascii="Times New Roman" w:hAnsi="Times New Roman" w:cs="Times New Roman"/>
          <w:sz w:val="24"/>
          <w:szCs w:val="24"/>
        </w:rPr>
        <w:t>acquaint</w:t>
      </w:r>
      <w:r w:rsidR="003B336F">
        <w:rPr>
          <w:rFonts w:ascii="Times New Roman" w:hAnsi="Times New Roman" w:cs="Times New Roman"/>
          <w:sz w:val="24"/>
          <w:szCs w:val="24"/>
        </w:rPr>
        <w:t>ing</w:t>
      </w:r>
      <w:r w:rsidRPr="001B6EA8">
        <w:rPr>
          <w:rFonts w:ascii="Times New Roman" w:hAnsi="Times New Roman" w:cs="Times New Roman"/>
          <w:sz w:val="24"/>
          <w:szCs w:val="24"/>
        </w:rPr>
        <w:t xml:space="preserve"> new employees to </w:t>
      </w:r>
      <w:r w:rsidR="00DF21E8">
        <w:rPr>
          <w:rFonts w:ascii="Times New Roman" w:hAnsi="Times New Roman" w:cs="Times New Roman"/>
          <w:sz w:val="24"/>
          <w:szCs w:val="24"/>
        </w:rPr>
        <w:t xml:space="preserve">UAH </w:t>
      </w:r>
      <w:r w:rsidRPr="001B6EA8">
        <w:rPr>
          <w:rFonts w:ascii="Times New Roman" w:hAnsi="Times New Roman" w:cs="Times New Roman"/>
          <w:sz w:val="24"/>
          <w:szCs w:val="24"/>
        </w:rPr>
        <w:t xml:space="preserve">safety procedures </w:t>
      </w:r>
      <w:r w:rsidR="00DF5B4E">
        <w:rPr>
          <w:rFonts w:ascii="Times New Roman" w:hAnsi="Times New Roman" w:cs="Times New Roman"/>
          <w:sz w:val="24"/>
          <w:szCs w:val="24"/>
        </w:rPr>
        <w:t>and environmental management</w:t>
      </w:r>
      <w:r w:rsidRPr="001B6EA8">
        <w:rPr>
          <w:rFonts w:ascii="Times New Roman" w:hAnsi="Times New Roman" w:cs="Times New Roman"/>
          <w:sz w:val="24"/>
          <w:szCs w:val="24"/>
        </w:rPr>
        <w:t xml:space="preserve">. 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Italicized items are reviewed </w:t>
      </w:r>
      <w:r w:rsidR="00ED7B8C" w:rsidRPr="00ED7B8C">
        <w:rPr>
          <w:rFonts w:ascii="Times New Roman" w:hAnsi="Times New Roman" w:cs="Times New Roman"/>
          <w:sz w:val="24"/>
          <w:szCs w:val="24"/>
        </w:rPr>
        <w:t xml:space="preserve">on the OEHS </w:t>
      </w:r>
      <w:proofErr w:type="spellStart"/>
      <w:proofErr w:type="gramStart"/>
      <w:r w:rsidR="00ED7B8C" w:rsidRPr="00ED7B8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="00ED7B8C" w:rsidRPr="00ED7B8C">
        <w:rPr>
          <w:rFonts w:ascii="Times New Roman" w:hAnsi="Times New Roman" w:cs="Times New Roman"/>
          <w:sz w:val="24"/>
          <w:szCs w:val="24"/>
        </w:rPr>
        <w:t xml:space="preserve"> presentation provided 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during the Human Resources Benefits Orientation provided to all new employees. </w:t>
      </w:r>
      <w:r w:rsidR="00ED7B8C" w:rsidRPr="00ED7B8C">
        <w:rPr>
          <w:rFonts w:ascii="Times New Roman" w:hAnsi="Times New Roman" w:cs="Times New Roman"/>
          <w:sz w:val="24"/>
          <w:szCs w:val="24"/>
        </w:rPr>
        <w:t xml:space="preserve">All other </w:t>
      </w:r>
      <w:r w:rsidR="00DF1F60" w:rsidRPr="00ED7B8C">
        <w:rPr>
          <w:rFonts w:ascii="Times New Roman" w:hAnsi="Times New Roman" w:cs="Times New Roman"/>
          <w:sz w:val="24"/>
          <w:szCs w:val="24"/>
        </w:rPr>
        <w:t>information on this document should be reviewed with all new employees</w:t>
      </w:r>
      <w:r w:rsidR="00ED7B8C" w:rsidRPr="00ED7B8C">
        <w:rPr>
          <w:rFonts w:ascii="Times New Roman" w:hAnsi="Times New Roman" w:cs="Times New Roman"/>
          <w:sz w:val="24"/>
          <w:szCs w:val="24"/>
        </w:rPr>
        <w:t>,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 including student emplo</w:t>
      </w:r>
      <w:r w:rsidR="00ED7B8C" w:rsidRPr="00ED7B8C">
        <w:rPr>
          <w:rFonts w:ascii="Times New Roman" w:hAnsi="Times New Roman" w:cs="Times New Roman"/>
          <w:sz w:val="24"/>
          <w:szCs w:val="24"/>
        </w:rPr>
        <w:t>yees</w:t>
      </w:r>
      <w:r w:rsidR="00DF1F60" w:rsidRPr="00ED7B8C">
        <w:rPr>
          <w:rFonts w:ascii="Times New Roman" w:hAnsi="Times New Roman" w:cs="Times New Roman"/>
          <w:sz w:val="24"/>
          <w:szCs w:val="24"/>
        </w:rPr>
        <w:t xml:space="preserve"> and work study students</w:t>
      </w:r>
      <w:r w:rsidR="00ED7B8C" w:rsidRPr="00ED7B8C">
        <w:rPr>
          <w:rFonts w:ascii="Times New Roman" w:hAnsi="Times New Roman" w:cs="Times New Roman"/>
          <w:sz w:val="24"/>
          <w:szCs w:val="24"/>
        </w:rPr>
        <w:t>, by their supervisor</w:t>
      </w:r>
      <w:r w:rsidR="00DF1F60" w:rsidRPr="00ED7B8C">
        <w:rPr>
          <w:rFonts w:ascii="Times New Roman" w:hAnsi="Times New Roman" w:cs="Times New Roman"/>
          <w:sz w:val="24"/>
          <w:szCs w:val="24"/>
        </w:rPr>
        <w:t>.</w:t>
      </w:r>
    </w:p>
    <w:p w:rsidR="00CD65A4" w:rsidRPr="001B6EA8" w:rsidRDefault="00CD65A4">
      <w:pPr>
        <w:tabs>
          <w:tab w:val="left" w:pos="9300"/>
        </w:tabs>
        <w:spacing w:after="0" w:line="248" w:lineRule="exact"/>
        <w:ind w:left="100" w:right="-20"/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</w:pPr>
    </w:p>
    <w:p w:rsidR="00D667A1" w:rsidRPr="001B6EA8" w:rsidRDefault="00D6311F" w:rsidP="00DF21E8">
      <w:pPr>
        <w:tabs>
          <w:tab w:val="left" w:pos="9450"/>
        </w:tabs>
        <w:spacing w:after="0" w:line="248" w:lineRule="exact"/>
        <w:ind w:left="5850" w:right="-20" w:hanging="575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140970</wp:posOffset>
                </wp:positionV>
                <wp:extent cx="1780540" cy="0"/>
                <wp:effectExtent l="6350" t="7620" r="13335" b="1143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75pt;margin-top:11.1pt;width:14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S/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wUNxhUQV6mtDSPSo3o1z5p+d0jpqiOq5TH67WQgOQsZybuUcHEGyuyGL5pBDIEC&#10;cVvHxvYBEvaAjpGU040UfvSIwsfsYZ5Oc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140970</wp:posOffset>
                </wp:positionV>
                <wp:extent cx="2337435" cy="0"/>
                <wp:effectExtent l="8890" t="7620" r="6350" b="114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1.45pt;margin-top:11.1pt;width:18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0w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"/>
            </w:pict>
          </mc:Fallback>
        </mc:AlternateContent>
      </w:r>
      <w:r w:rsidR="004F5FE3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Employee</w:t>
      </w:r>
      <w:r w:rsidR="004F5FE3" w:rsidRPr="001B6EA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="00CD65A4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Name:</w:t>
      </w:r>
      <w:r w:rsidR="00CD65A4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ab/>
        <w:t>Date:</w:t>
      </w:r>
    </w:p>
    <w:p w:rsidR="00D667A1" w:rsidRPr="001B6EA8" w:rsidRDefault="00D667A1">
      <w:pPr>
        <w:spacing w:before="3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F3B" w:rsidRPr="001B6EA8" w:rsidRDefault="00D6311F" w:rsidP="00CD65A4">
      <w:pPr>
        <w:tabs>
          <w:tab w:val="left" w:pos="9720"/>
        </w:tabs>
        <w:spacing w:before="31" w:after="0" w:line="248" w:lineRule="exact"/>
        <w:ind w:left="5850" w:right="-73" w:hanging="5750"/>
        <w:rPr>
          <w:rFonts w:ascii="Times New Roman" w:eastAsia="Arial" w:hAnsi="Times New Roman" w:cs="Times New Roman"/>
          <w:position w:val="-1"/>
          <w:sz w:val="24"/>
          <w:szCs w:val="24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161925</wp:posOffset>
                </wp:positionV>
                <wp:extent cx="1438910" cy="0"/>
                <wp:effectExtent l="13970" t="9525" r="13970" b="95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0.6pt;margin-top:12.75pt;width:1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E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161925</wp:posOffset>
                </wp:positionV>
                <wp:extent cx="2838450" cy="0"/>
                <wp:effectExtent l="12065" t="9525" r="698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1.95pt;margin-top:12.7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cK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i7GcwroCwSm1tmJAe1at51vS7Q0pXHVEtj9FvJwPJWchI3qWEizNQZTd80QxiCBSI&#10;yzo2tg+QsAZ0jJycbpzwo0cUPk7mD/N8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"/>
            </w:pict>
          </mc:Fallback>
        </mc:AlternateContent>
      </w:r>
      <w:r w:rsidR="004F5FE3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Job</w:t>
      </w:r>
      <w:r w:rsidR="004F5FE3" w:rsidRPr="001B6EA8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Title:</w:t>
      </w:r>
      <w:r w:rsidR="00CD65A4" w:rsidRPr="001B6EA8">
        <w:rPr>
          <w:rFonts w:ascii="Times New Roman" w:eastAsia="Arial" w:hAnsi="Times New Roman" w:cs="Times New Roman"/>
          <w:position w:val="-1"/>
          <w:sz w:val="24"/>
          <w:szCs w:val="24"/>
        </w:rPr>
        <w:tab/>
        <w:t>A Number:</w:t>
      </w:r>
    </w:p>
    <w:p w:rsidR="00441F3B" w:rsidRPr="001B6EA8" w:rsidRDefault="00441F3B" w:rsidP="00CD65A4">
      <w:pPr>
        <w:tabs>
          <w:tab w:val="left" w:pos="9720"/>
        </w:tabs>
        <w:spacing w:before="31" w:after="0" w:line="248" w:lineRule="exact"/>
        <w:ind w:left="5850" w:right="-73" w:hanging="5750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:rsidR="00D667A1" w:rsidRPr="001B6EA8" w:rsidRDefault="004F5FE3" w:rsidP="00055D8D">
      <w:pPr>
        <w:tabs>
          <w:tab w:val="left" w:pos="9720"/>
        </w:tabs>
        <w:spacing w:before="31" w:after="0" w:line="248" w:lineRule="exact"/>
        <w:ind w:left="90" w:right="-73" w:firstLine="10"/>
        <w:jc w:val="both"/>
        <w:rPr>
          <w:rFonts w:ascii="Times New Roman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Topics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1-4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contained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3B336F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Building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3B336F">
        <w:rPr>
          <w:rFonts w:ascii="Times New Roman" w:eastAsia="Arial" w:hAnsi="Times New Roman" w:cs="Times New Roman"/>
          <w:spacing w:val="-11"/>
          <w:sz w:val="24"/>
          <w:szCs w:val="24"/>
        </w:rPr>
        <w:t>Action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</w:t>
      </w:r>
      <w:r w:rsidR="003B336F">
        <w:rPr>
          <w:rFonts w:ascii="Times New Roman" w:eastAsia="Arial" w:hAnsi="Times New Roman" w:cs="Times New Roman"/>
          <w:sz w:val="24"/>
          <w:szCs w:val="24"/>
        </w:rPr>
        <w:t>s (BEAPs)</w:t>
      </w:r>
      <w:r w:rsidRPr="001B6EA8">
        <w:rPr>
          <w:rFonts w:ascii="Times New Roman" w:eastAsia="Arial" w:hAnsi="Times New Roman" w:cs="Times New Roman"/>
          <w:sz w:val="24"/>
          <w:szCs w:val="24"/>
        </w:rPr>
        <w:t>. Reviewing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760B7D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and providing the employee a copy of </w:t>
      </w:r>
      <w:r w:rsidRPr="001B6EA8">
        <w:rPr>
          <w:rFonts w:ascii="Times New Roman" w:eastAsia="Arial" w:hAnsi="Times New Roman" w:cs="Times New Roman"/>
          <w:sz w:val="24"/>
          <w:szCs w:val="24"/>
        </w:rPr>
        <w:t>this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during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orientation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="00441F3B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meet the requirements of the first few items.</w:t>
      </w: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85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1.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Reporting</w:t>
      </w:r>
      <w:r w:rsidRPr="001B6EA8">
        <w:rPr>
          <w:rFonts w:ascii="Times New Roman" w:eastAsia="Arial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Emergencies</w:t>
      </w:r>
    </w:p>
    <w:p w:rsidR="00D667A1" w:rsidRDefault="004F5FE3" w:rsidP="00055D8D">
      <w:pPr>
        <w:spacing w:before="1" w:after="0" w:line="300" w:lineRule="atLeast"/>
        <w:ind w:left="920" w:right="10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employee(s)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police,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medical,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 reporting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number(s)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  <w:r w:rsidR="00BA7C25">
        <w:rPr>
          <w:rFonts w:ascii="Times New Roman" w:eastAsia="Arial" w:hAnsi="Times New Roman" w:cs="Times New Roman"/>
          <w:sz w:val="24"/>
          <w:szCs w:val="24"/>
        </w:rPr>
        <w:br/>
      </w:r>
    </w:p>
    <w:p w:rsidR="00BA7C25" w:rsidRPr="00055D8D" w:rsidRDefault="00BA7C25" w:rsidP="00ED7B8C">
      <w:pPr>
        <w:spacing w:before="29" w:after="0" w:line="271" w:lineRule="exact"/>
        <w:ind w:left="900" w:right="-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pacing w:val="-2"/>
          <w:position w:val="-1"/>
          <w:sz w:val="24"/>
          <w:szCs w:val="24"/>
        </w:rPr>
        <w:t>E</w:t>
      </w:r>
      <w:r w:rsidRPr="00055D8D">
        <w:rPr>
          <w:rFonts w:ascii="Times New Roman" w:eastAsia="Arial" w:hAnsi="Times New Roman" w:cs="Times New Roman"/>
          <w:b/>
          <w:i/>
          <w:spacing w:val="-2"/>
          <w:position w:val="-1"/>
          <w:sz w:val="24"/>
          <w:szCs w:val="24"/>
        </w:rPr>
        <w:t>m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ergency nu</w:t>
      </w:r>
      <w:r w:rsidRPr="00055D8D">
        <w:rPr>
          <w:rFonts w:ascii="Times New Roman" w:eastAsia="Arial" w:hAnsi="Times New Roman" w:cs="Times New Roman"/>
          <w:b/>
          <w:i/>
          <w:spacing w:val="-2"/>
          <w:position w:val="-1"/>
          <w:sz w:val="24"/>
          <w:szCs w:val="24"/>
        </w:rPr>
        <w:t>m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ber</w:t>
      </w:r>
      <w:r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s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 xml:space="preserve"> should be posted </w:t>
      </w:r>
      <w:r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 xml:space="preserve">near </w:t>
      </w:r>
      <w:r w:rsidRPr="00055D8D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all telephones.</w:t>
      </w:r>
      <w:r w:rsidR="00ED7B8C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 xml:space="preserve"> Multicolored emergency guidebook is available for this.</w:t>
      </w:r>
    </w:p>
    <w:p w:rsidR="00D667A1" w:rsidRPr="001B6EA8" w:rsidRDefault="00D667A1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1890"/>
      </w:tblGrid>
      <w:tr w:rsidR="00D667A1" w:rsidRPr="003B336F" w:rsidTr="00055D8D">
        <w:trPr>
          <w:trHeight w:hRule="exact" w:val="608"/>
        </w:trPr>
        <w:tc>
          <w:tcPr>
            <w:tcW w:w="2430" w:type="dxa"/>
          </w:tcPr>
          <w:p w:rsidR="00D667A1" w:rsidRPr="0027365F" w:rsidRDefault="00760B7D">
            <w:pPr>
              <w:spacing w:before="71" w:after="0" w:line="240" w:lineRule="auto"/>
              <w:ind w:left="40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Emergency </w:t>
            </w:r>
          </w:p>
        </w:tc>
        <w:tc>
          <w:tcPr>
            <w:tcW w:w="3240" w:type="dxa"/>
          </w:tcPr>
          <w:p w:rsidR="00D667A1" w:rsidRPr="0027365F" w:rsidRDefault="004F5FE3" w:rsidP="00760B7D">
            <w:pPr>
              <w:spacing w:before="71" w:after="0" w:line="240" w:lineRule="auto"/>
              <w:ind w:right="-20"/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Police</w:t>
            </w:r>
            <w:r w:rsidRPr="0027365F">
              <w:rPr>
                <w:rFonts w:ascii="Times New Roman" w:eastAsia="Arial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Medical</w:t>
            </w:r>
            <w:r w:rsidRPr="0027365F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–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Fire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HazMat</w:t>
            </w:r>
            <w:proofErr w:type="spellEnd"/>
          </w:p>
        </w:tc>
        <w:tc>
          <w:tcPr>
            <w:tcW w:w="1890" w:type="dxa"/>
          </w:tcPr>
          <w:p w:rsidR="00D667A1" w:rsidRPr="0027365F" w:rsidRDefault="00D66336" w:rsidP="00760B7D">
            <w:pPr>
              <w:spacing w:before="71" w:after="0" w:line="240" w:lineRule="auto"/>
              <w:ind w:right="-20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  <w:r w:rsidR="004F5FE3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911</w:t>
            </w:r>
            <w:r w:rsidR="00760B7D" w:rsidRPr="0027365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(campus landline )</w:t>
            </w:r>
            <w:r w:rsidR="00760B7D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or 911</w:t>
            </w:r>
            <w:r w:rsidR="00760B7D" w:rsidRPr="0027365F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(all other phones)</w:t>
            </w:r>
          </w:p>
          <w:p w:rsidR="003B336F" w:rsidRPr="0027365F" w:rsidRDefault="003B336F" w:rsidP="00760B7D">
            <w:pPr>
              <w:spacing w:before="71" w:after="0" w:line="240" w:lineRule="auto"/>
              <w:ind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D667A1" w:rsidRPr="003B336F" w:rsidTr="00055D8D">
        <w:trPr>
          <w:trHeight w:hRule="exact" w:val="494"/>
        </w:trPr>
        <w:tc>
          <w:tcPr>
            <w:tcW w:w="243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D66336">
            <w:pPr>
              <w:spacing w:after="0" w:line="240" w:lineRule="auto"/>
              <w:ind w:left="40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Huntsville Police </w:t>
            </w:r>
            <w:r w:rsidR="00CB611A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Dept.</w:t>
            </w:r>
          </w:p>
        </w:tc>
        <w:tc>
          <w:tcPr>
            <w:tcW w:w="324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4F5FE3">
            <w:pPr>
              <w:spacing w:after="0" w:line="240" w:lineRule="auto"/>
              <w:ind w:left="354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Police</w:t>
            </w:r>
            <w:r w:rsidRPr="0027365F">
              <w:rPr>
                <w:rFonts w:ascii="Times New Roman" w:eastAsia="Arial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BA7C25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–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189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3B336F" w:rsidP="00D66336">
            <w:pPr>
              <w:spacing w:after="0" w:line="240" w:lineRule="auto"/>
              <w:ind w:left="419" w:right="-20" w:hanging="43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256-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722-7100</w:t>
            </w:r>
          </w:p>
        </w:tc>
      </w:tr>
      <w:tr w:rsidR="00D667A1" w:rsidRPr="003B336F" w:rsidTr="00055D8D">
        <w:trPr>
          <w:trHeight w:hRule="exact" w:val="457"/>
        </w:trPr>
        <w:tc>
          <w:tcPr>
            <w:tcW w:w="243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4F5FE3" w:rsidP="00D66336">
            <w:pPr>
              <w:spacing w:after="0" w:line="240" w:lineRule="auto"/>
              <w:ind w:left="40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untsville Hospital</w:t>
            </w:r>
          </w:p>
        </w:tc>
        <w:tc>
          <w:tcPr>
            <w:tcW w:w="324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4F5FE3">
            <w:pPr>
              <w:spacing w:after="0" w:line="240" w:lineRule="auto"/>
              <w:ind w:left="354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Police</w:t>
            </w:r>
            <w:r w:rsidRPr="0027365F">
              <w:rPr>
                <w:rFonts w:ascii="Times New Roman" w:eastAsia="Arial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Medical</w:t>
            </w:r>
            <w:r w:rsidRPr="0027365F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BA7C25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–</w:t>
            </w:r>
            <w:r w:rsidRPr="0027365F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Fire</w:t>
            </w:r>
          </w:p>
        </w:tc>
        <w:tc>
          <w:tcPr>
            <w:tcW w:w="1890" w:type="dxa"/>
          </w:tcPr>
          <w:p w:rsidR="00D667A1" w:rsidRPr="0027365F" w:rsidRDefault="00D667A1">
            <w:pPr>
              <w:spacing w:before="9" w:after="0" w:line="1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7A1" w:rsidRPr="0027365F" w:rsidRDefault="003B336F" w:rsidP="00D66336">
            <w:pPr>
              <w:spacing w:after="0" w:line="240" w:lineRule="auto"/>
              <w:ind w:left="-13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256-</w:t>
            </w:r>
            <w:r w:rsidR="00D66336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265-1</w:t>
            </w:r>
            <w:r w:rsidR="004F5FE3" w:rsidRPr="00273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055D8D" w:rsidRDefault="00055D8D">
      <w:pPr>
        <w:spacing w:before="29" w:after="0" w:line="271" w:lineRule="exact"/>
        <w:ind w:left="1396" w:right="-20"/>
        <w:rPr>
          <w:rFonts w:ascii="Times New Roman" w:eastAsia="Arial" w:hAnsi="Times New Roman" w:cs="Times New Roman"/>
          <w:i/>
          <w:position w:val="-1"/>
          <w:sz w:val="24"/>
          <w:szCs w:val="24"/>
        </w:rPr>
      </w:pPr>
    </w:p>
    <w:p w:rsidR="00D667A1" w:rsidRDefault="00D667A1" w:rsidP="00BA7C25">
      <w:pPr>
        <w:spacing w:before="5"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25" w:rsidRPr="00095CE1" w:rsidRDefault="00BA7C25" w:rsidP="00ED7B8C">
      <w:pPr>
        <w:spacing w:before="40" w:after="0" w:line="240" w:lineRule="auto"/>
        <w:ind w:left="900" w:right="-20"/>
        <w:rPr>
          <w:rFonts w:ascii="Times New Roman" w:eastAsia="Arial Narrow" w:hAnsi="Times New Roman" w:cs="Times New Roman"/>
          <w:b/>
          <w:sz w:val="24"/>
          <w:szCs w:val="24"/>
        </w:rPr>
      </w:pPr>
      <w:r w:rsidRPr="00095CE1">
        <w:rPr>
          <w:rFonts w:ascii="Times New Roman" w:eastAsia="Arial Narrow" w:hAnsi="Times New Roman" w:cs="Times New Roman"/>
          <w:b/>
          <w:sz w:val="24"/>
          <w:szCs w:val="24"/>
        </w:rPr>
        <w:t xml:space="preserve">Dept./Div./Unit Specific Emergency Plan- </w:t>
      </w:r>
      <w:r w:rsidRPr="00095CE1">
        <w:rPr>
          <w:rFonts w:ascii="Times New Roman" w:eastAsia="Arial Narrow" w:hAnsi="Times New Roman" w:cs="Times New Roman"/>
          <w:b/>
          <w:sz w:val="24"/>
          <w:szCs w:val="24"/>
        </w:rPr>
        <w:br/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If your area has emergency numbers that differ from the </w:t>
      </w:r>
      <w:r w:rsidR="00ED7B8C">
        <w:rPr>
          <w:rFonts w:ascii="Times New Roman" w:eastAsia="Arial Narrow" w:hAnsi="Times New Roman" w:cs="Times New Roman"/>
          <w:sz w:val="24"/>
          <w:szCs w:val="24"/>
        </w:rPr>
        <w:t>main campus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, e.g., </w:t>
      </w:r>
      <w:proofErr w:type="spellStart"/>
      <w:r w:rsidRPr="0027365F">
        <w:rPr>
          <w:rFonts w:ascii="Times New Roman" w:eastAsia="Arial Narrow" w:hAnsi="Times New Roman" w:cs="Times New Roman"/>
          <w:sz w:val="24"/>
          <w:szCs w:val="24"/>
        </w:rPr>
        <w:t>Aerophysics</w:t>
      </w:r>
      <w:proofErr w:type="spellEnd"/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 Research Center</w:t>
      </w:r>
      <w:r w:rsidR="00ED7B8C">
        <w:rPr>
          <w:rFonts w:ascii="Times New Roman" w:eastAsia="Arial Narrow" w:hAnsi="Times New Roman" w:cs="Times New Roman"/>
          <w:sz w:val="24"/>
          <w:szCs w:val="24"/>
        </w:rPr>
        <w:t xml:space="preserve"> and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343EA" w:rsidRPr="0027365F">
        <w:rPr>
          <w:rFonts w:ascii="Times New Roman" w:eastAsia="Arial Narrow" w:hAnsi="Times New Roman" w:cs="Times New Roman"/>
          <w:sz w:val="24"/>
          <w:szCs w:val="24"/>
        </w:rPr>
        <w:t xml:space="preserve">Cramer Hall, 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provide the information in the box below. </w:t>
      </w:r>
      <w:r w:rsidR="00874EB0" w:rsidRPr="0027365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 xml:space="preserve">Post </w:t>
      </w:r>
      <w:r w:rsidR="00ED7B8C">
        <w:rPr>
          <w:rFonts w:ascii="Times New Roman" w:eastAsia="Arial Narrow" w:hAnsi="Times New Roman" w:cs="Times New Roman"/>
          <w:sz w:val="24"/>
          <w:szCs w:val="24"/>
        </w:rPr>
        <w:t xml:space="preserve">a chart similar to the one provided below 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>near or on the phones</w:t>
      </w:r>
      <w:r w:rsidR="00ED7B8C">
        <w:rPr>
          <w:rFonts w:ascii="Times New Roman" w:eastAsia="Arial Narrow" w:hAnsi="Times New Roman" w:cs="Times New Roman"/>
          <w:sz w:val="24"/>
          <w:szCs w:val="24"/>
        </w:rPr>
        <w:t xml:space="preserve"> or use the multicolored emergency guidebook</w:t>
      </w:r>
      <w:r w:rsidRPr="0027365F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BA7C25" w:rsidRPr="00055D8D" w:rsidRDefault="00BA7C25" w:rsidP="00BA7C25">
      <w:pPr>
        <w:spacing w:before="5"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1890"/>
      </w:tblGrid>
      <w:tr w:rsidR="00D667A1" w:rsidRPr="001B6EA8" w:rsidTr="00BA7C25">
        <w:trPr>
          <w:trHeight w:hRule="exact" w:val="748"/>
        </w:trPr>
        <w:tc>
          <w:tcPr>
            <w:tcW w:w="75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47" w:rsidRDefault="00394847">
            <w:pPr>
              <w:spacing w:before="40" w:after="0" w:line="240" w:lineRule="auto"/>
              <w:ind w:left="112" w:right="-20"/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Name</w:t>
            </w:r>
            <w:r w:rsidR="00CB611A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 xml:space="preserve"> of </w:t>
            </w:r>
            <w:r w:rsidR="00CB611A" w:rsidRPr="00CB611A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Dept./Div./Unit</w:t>
            </w:r>
            <w:r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:</w:t>
            </w:r>
          </w:p>
          <w:p w:rsidR="00BA7C25" w:rsidRPr="001B6EA8" w:rsidRDefault="00BA7C25">
            <w:pPr>
              <w:spacing w:before="40"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Address:</w:t>
            </w:r>
          </w:p>
        </w:tc>
      </w:tr>
      <w:tr w:rsidR="00D667A1" w:rsidRPr="001B6EA8" w:rsidTr="00BA7C25">
        <w:trPr>
          <w:trHeight w:hRule="exact" w:val="494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BA7C25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Emergency Contact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BA7C25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Type </w:t>
            </w:r>
            <w:r w:rsidR="004F5FE3"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</w:t>
            </w:r>
            <w:r w:rsidR="004F5FE3" w:rsidRPr="001B6EA8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m</w:t>
            </w:r>
            <w:r w:rsidR="004F5FE3"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ergency</w:t>
            </w:r>
            <w:r w:rsidR="004F5FE3" w:rsidRPr="001B6EA8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="004F5FE3"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Service(s)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Phone</w:t>
            </w:r>
            <w:r w:rsidRPr="001B6EA8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#</w:t>
            </w:r>
          </w:p>
        </w:tc>
      </w:tr>
      <w:tr w:rsidR="00D667A1" w:rsidRPr="001B6EA8" w:rsidTr="00BA7C25">
        <w:trPr>
          <w:trHeight w:hRule="exact" w:val="496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1" w:rsidRPr="001B6EA8" w:rsidTr="00BA7C25">
        <w:trPr>
          <w:trHeight w:hRule="exact" w:val="496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1" w:rsidRPr="001B6EA8" w:rsidTr="00BA7C25">
        <w:trPr>
          <w:trHeight w:hRule="exact" w:val="511"/>
        </w:trPr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7A1" w:rsidRPr="001B6EA8" w:rsidRDefault="00D667A1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F60" w:rsidRDefault="00DF1F60">
      <w:pPr>
        <w:tabs>
          <w:tab w:val="left" w:pos="900"/>
        </w:tabs>
        <w:spacing w:after="0" w:line="285" w:lineRule="exact"/>
        <w:ind w:left="10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85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2.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Emergency</w:t>
      </w:r>
      <w:r w:rsidRPr="001B6EA8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Evacuation</w:t>
      </w:r>
      <w:r w:rsidR="00441F3B"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and Building Shelters</w:t>
      </w:r>
    </w:p>
    <w:p w:rsidR="000611EC" w:rsidRDefault="000611EC" w:rsidP="00055D8D">
      <w:pPr>
        <w:spacing w:before="48" w:after="0" w:line="285" w:lineRule="auto"/>
        <w:ind w:left="920" w:right="-5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20" w:right="-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Walk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through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appropriate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route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 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Also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point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out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secondary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route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 used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primary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route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is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blocked.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assemble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after</w:t>
      </w:r>
      <w:r w:rsidR="003B33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evacuation.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Discuss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special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needs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disabled employees.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(Campus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building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</w:t>
      </w:r>
      <w:r w:rsidRPr="001B6EA8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1B6EA8">
        <w:rPr>
          <w:rFonts w:ascii="Times New Roman" w:eastAsia="Arial" w:hAnsi="Times New Roman" w:cs="Times New Roman"/>
          <w:sz w:val="24"/>
          <w:szCs w:val="24"/>
        </w:rPr>
        <w:t>oor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plans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available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from</w:t>
      </w:r>
      <w:r w:rsidR="003245CE" w:rsidRPr="001B6EA8">
        <w:rPr>
          <w:rFonts w:ascii="Times New Roman" w:eastAsia="Arial" w:hAnsi="Times New Roman" w:cs="Times New Roman"/>
          <w:sz w:val="24"/>
          <w:szCs w:val="24"/>
        </w:rPr>
        <w:t xml:space="preserve"> the OEHS,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call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3245CE" w:rsidRPr="001B6EA8">
        <w:rPr>
          <w:rFonts w:ascii="Times New Roman" w:eastAsia="Arial" w:hAnsi="Times New Roman" w:cs="Times New Roman"/>
          <w:spacing w:val="-3"/>
          <w:sz w:val="24"/>
          <w:szCs w:val="24"/>
        </w:rPr>
        <w:t>824-2352</w:t>
      </w:r>
      <w:r w:rsidRPr="001B6EA8">
        <w:rPr>
          <w:rFonts w:ascii="Times New Roman" w:eastAsia="Arial" w:hAnsi="Times New Roman" w:cs="Times New Roman"/>
          <w:sz w:val="24"/>
          <w:szCs w:val="24"/>
        </w:rPr>
        <w:t>.)</w:t>
      </w:r>
      <w:r w:rsidR="00441F3B" w:rsidRPr="001B6EA8">
        <w:rPr>
          <w:rFonts w:ascii="Times New Roman" w:eastAsia="Arial" w:hAnsi="Times New Roman" w:cs="Times New Roman"/>
          <w:sz w:val="24"/>
          <w:szCs w:val="24"/>
        </w:rPr>
        <w:t xml:space="preserve">  Show the employee the emergency maps for the building.  Note the protective areas for severe weather. Explain their responsibility for students during emergencies, if applicable. </w:t>
      </w:r>
    </w:p>
    <w:p w:rsidR="00D667A1" w:rsidRPr="001B6EA8" w:rsidRDefault="00D667A1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4F5FE3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3.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Local</w:t>
      </w:r>
      <w:r w:rsidRPr="001B6EA8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1B6EA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stem</w:t>
      </w:r>
      <w:r w:rsidR="00760B7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and Emergency Notifications</w:t>
      </w:r>
    </w:p>
    <w:p w:rsidR="00AB5106" w:rsidRDefault="00AB5106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B5106">
        <w:rPr>
          <w:rFonts w:ascii="Times New Roman" w:eastAsia="Arial" w:hAnsi="Times New Roman" w:cs="Times New Roman"/>
          <w:bCs/>
          <w:sz w:val="24"/>
          <w:szCs w:val="24"/>
        </w:rPr>
        <w:t>Provide all employees a copy of the multi colored Emergency Procedure Guidebook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. Explain that this is to review prior to emergency situations and it does not include all potential events.  It is a very basic guideline for “what to do if”. Insure the employee has the emergency information for the flip side of the orange tab </w:t>
      </w:r>
      <w:r w:rsidR="00690119">
        <w:rPr>
          <w:rFonts w:ascii="Times New Roman" w:eastAsia="Arial" w:hAnsi="Times New Roman" w:cs="Times New Roman"/>
          <w:bCs/>
          <w:i/>
          <w:sz w:val="24"/>
          <w:szCs w:val="24"/>
        </w:rPr>
        <w:t>“My Department Information”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B5106">
        <w:rPr>
          <w:rFonts w:ascii="Times New Roman" w:eastAsia="Arial" w:hAnsi="Times New Roman" w:cs="Times New Roman"/>
          <w:bCs/>
          <w:sz w:val="24"/>
          <w:szCs w:val="24"/>
        </w:rPr>
        <w:t xml:space="preserve">Tell employees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about the outdoor </w:t>
      </w:r>
      <w:r w:rsidR="004D4E07">
        <w:rPr>
          <w:rFonts w:ascii="Times New Roman" w:eastAsia="Arial" w:hAnsi="Times New Roman" w:cs="Times New Roman"/>
          <w:bCs/>
          <w:sz w:val="24"/>
          <w:szCs w:val="24"/>
        </w:rPr>
        <w:t>and indoor mass notification systems.  The systems provide recorded and live voice notification and/or safety instructions during emergency situations.  It works in conjunction with the U-Alert system.</w:t>
      </w:r>
    </w:p>
    <w:p w:rsidR="00AB5106" w:rsidRDefault="00AB5106" w:rsidP="00055D8D">
      <w:pPr>
        <w:tabs>
          <w:tab w:val="left" w:pos="920"/>
        </w:tabs>
        <w:spacing w:after="0" w:line="240" w:lineRule="auto"/>
        <w:ind w:left="1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Notify the employees of the U-Alert system.  This information and sign-up is at </w:t>
      </w:r>
      <w:hyperlink r:id="rId10" w:history="1">
        <w:r w:rsidRPr="004A48B2">
          <w:rPr>
            <w:rStyle w:val="Hyperlink"/>
            <w:rFonts w:ascii="Times New Roman" w:eastAsia="Arial" w:hAnsi="Times New Roman" w:cs="Times New Roman"/>
            <w:bCs/>
            <w:sz w:val="24"/>
            <w:szCs w:val="24"/>
          </w:rPr>
          <w:t>www.uah.edu/ualert</w:t>
        </w:r>
      </w:hyperlink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AB5106" w:rsidRPr="00AB5106" w:rsidRDefault="00AB5106" w:rsidP="00055D8D">
      <w:pPr>
        <w:tabs>
          <w:tab w:val="left" w:pos="920"/>
        </w:tabs>
        <w:spacing w:after="0" w:line="240" w:lineRule="auto"/>
        <w:ind w:left="920" w:right="-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4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pull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stations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ED7B8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(located by each exit)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instruct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 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use.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Let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know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activating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pull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station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sounds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 building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alert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other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occupants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evacuate.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Describe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what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alarm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 building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sounds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like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bell,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chimes,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slow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whoop).</w:t>
      </w:r>
    </w:p>
    <w:p w:rsidR="00D667A1" w:rsidRPr="001B6EA8" w:rsidRDefault="00D667A1" w:rsidP="00055D8D">
      <w:pPr>
        <w:spacing w:before="9" w:after="0" w:line="11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055D8D">
      <w:pPr>
        <w:spacing w:after="0" w:line="20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4F5FE3" w:rsidP="00055D8D">
      <w:pPr>
        <w:pStyle w:val="ListParagraph"/>
        <w:numPr>
          <w:ilvl w:val="0"/>
          <w:numId w:val="4"/>
        </w:numPr>
        <w:tabs>
          <w:tab w:val="left" w:pos="1280"/>
        </w:tabs>
        <w:spacing w:after="0" w:line="284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Tell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your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new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employees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that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must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leave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building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immediately</w:t>
      </w:r>
      <w:r w:rsidRPr="00055D8D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upon hearing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alarm,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closing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doors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behind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them.</w:t>
      </w:r>
    </w:p>
    <w:p w:rsidR="00D667A1" w:rsidRPr="00055D8D" w:rsidRDefault="004F5FE3" w:rsidP="00055D8D">
      <w:pPr>
        <w:pStyle w:val="ListParagraph"/>
        <w:numPr>
          <w:ilvl w:val="0"/>
          <w:numId w:val="4"/>
        </w:numPr>
        <w:tabs>
          <w:tab w:val="left" w:pos="1280"/>
        </w:tabs>
        <w:spacing w:after="0" w:line="285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When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employees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discover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should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first,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pull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nearest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 pull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station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and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then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exit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alarmed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area.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If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possible,</w:t>
      </w:r>
      <w:r w:rsidRPr="00055D8D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employees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should follow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up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with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telephone</w:t>
      </w:r>
      <w:r w:rsidRPr="00055D8D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call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from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safe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location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to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provide</w:t>
      </w:r>
      <w:r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more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details.</w:t>
      </w:r>
    </w:p>
    <w:p w:rsidR="00D667A1" w:rsidRPr="00055D8D" w:rsidRDefault="004F5FE3" w:rsidP="00055D8D">
      <w:pPr>
        <w:pStyle w:val="ListParagraph"/>
        <w:numPr>
          <w:ilvl w:val="0"/>
          <w:numId w:val="4"/>
        </w:numPr>
        <w:tabs>
          <w:tab w:val="left" w:pos="1280"/>
        </w:tabs>
        <w:spacing w:after="0" w:line="285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b/>
          <w:bCs/>
          <w:sz w:val="24"/>
          <w:szCs w:val="24"/>
        </w:rPr>
        <w:t>On</w:t>
      </w:r>
      <w:r w:rsidRPr="00055D8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b/>
          <w:bCs/>
          <w:sz w:val="24"/>
          <w:szCs w:val="24"/>
        </w:rPr>
        <w:t>Campus</w:t>
      </w:r>
      <w:r w:rsidRPr="00055D8D">
        <w:rPr>
          <w:rFonts w:ascii="Times New Roman" w:eastAsia="Arial" w:hAnsi="Times New Roman" w:cs="Times New Roman"/>
          <w:sz w:val="24"/>
          <w:szCs w:val="24"/>
        </w:rPr>
        <w:t>:</w:t>
      </w:r>
      <w:r w:rsidRPr="00055D8D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activation</w:t>
      </w:r>
      <w:r w:rsidRPr="00055D8D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of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alarm</w:t>
      </w:r>
      <w:r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pull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station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also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sends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signal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to 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U</w:t>
      </w:r>
      <w:r w:rsidR="00067B35" w:rsidRPr="00055D8D">
        <w:rPr>
          <w:rFonts w:ascii="Times New Roman" w:eastAsia="Arial" w:hAnsi="Times New Roman" w:cs="Times New Roman"/>
          <w:sz w:val="24"/>
          <w:szCs w:val="24"/>
        </w:rPr>
        <w:t>AH P</w:t>
      </w:r>
      <w:r w:rsidRPr="00055D8D">
        <w:rPr>
          <w:rFonts w:ascii="Times New Roman" w:eastAsia="Arial" w:hAnsi="Times New Roman" w:cs="Times New Roman"/>
          <w:sz w:val="24"/>
          <w:szCs w:val="24"/>
        </w:rPr>
        <w:t>olice</w:t>
      </w:r>
      <w:r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and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067B35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the Huntsville </w:t>
      </w:r>
      <w:r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Department</w:t>
      </w:r>
      <w:r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showing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lastRenderedPageBreak/>
        <w:t>the</w:t>
      </w:r>
      <w:r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location</w:t>
      </w:r>
      <w:r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of</w:t>
      </w:r>
      <w:r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55D8D">
        <w:rPr>
          <w:rFonts w:ascii="Times New Roman" w:eastAsia="Arial" w:hAnsi="Times New Roman" w:cs="Times New Roman"/>
          <w:sz w:val="24"/>
          <w:szCs w:val="24"/>
        </w:rPr>
        <w:t>the emergency.</w:t>
      </w:r>
    </w:p>
    <w:p w:rsidR="00D667A1" w:rsidRPr="001B6EA8" w:rsidRDefault="00D667A1" w:rsidP="003B336F">
      <w:pPr>
        <w:spacing w:before="10" w:after="0" w:line="26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4.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Portable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Extinguishers</w:t>
      </w:r>
    </w:p>
    <w:p w:rsidR="000611EC" w:rsidRDefault="000611EC" w:rsidP="003B336F">
      <w:pPr>
        <w:spacing w:before="48" w:after="0" w:line="285" w:lineRule="auto"/>
        <w:ind w:left="940" w:right="40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3B336F">
      <w:pPr>
        <w:spacing w:before="48" w:after="0" w:line="285" w:lineRule="auto"/>
        <w:ind w:left="940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employee(s)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portable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extinguishers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095CE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 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portable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extinguisher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only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if:</w:t>
      </w:r>
    </w:p>
    <w:p w:rsidR="00D667A1" w:rsidRPr="001B6EA8" w:rsidRDefault="00D667A1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have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been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trained</w:t>
      </w:r>
      <w:r w:rsidR="004F5FE3" w:rsidRPr="00055D8D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use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them,</w:t>
      </w:r>
    </w:p>
    <w:p w:rsidR="00D667A1" w:rsidRPr="001B6EA8" w:rsidRDefault="00D667A1" w:rsidP="00ED7B8C">
      <w:pPr>
        <w:spacing w:before="5" w:after="0" w:line="16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ED7B8C">
      <w:pPr>
        <w:spacing w:after="0" w:line="20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alarm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has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been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sounded</w:t>
      </w:r>
      <w:r w:rsidR="004F5FE3" w:rsidRPr="00055D8D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first,</w:t>
      </w:r>
    </w:p>
    <w:p w:rsidR="00D667A1" w:rsidRPr="001B6EA8" w:rsidRDefault="00D667A1" w:rsidP="00ED7B8C">
      <w:pPr>
        <w:spacing w:before="5" w:after="0" w:line="16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ED7B8C">
      <w:pPr>
        <w:spacing w:after="0" w:line="20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fire</w:t>
      </w:r>
      <w:r w:rsidR="004F5FE3" w:rsidRPr="00055D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is</w:t>
      </w:r>
      <w:r w:rsidR="004F5FE3" w:rsidRPr="00055D8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small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(waste</w:t>
      </w:r>
      <w:r w:rsidR="004F5FE3"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basket</w:t>
      </w:r>
      <w:r w:rsidR="004F5FE3" w:rsidRPr="00055D8D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size),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and</w:t>
      </w:r>
    </w:p>
    <w:p w:rsidR="00D667A1" w:rsidRPr="001B6EA8" w:rsidRDefault="00D667A1" w:rsidP="00ED7B8C">
      <w:pPr>
        <w:spacing w:before="5" w:after="0" w:line="16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ED7B8C">
      <w:pPr>
        <w:spacing w:after="0" w:line="200" w:lineRule="exact"/>
        <w:ind w:left="1620" w:hanging="360"/>
        <w:rPr>
          <w:rFonts w:ascii="Times New Roman" w:hAnsi="Times New Roman" w:cs="Times New Roman"/>
          <w:sz w:val="24"/>
          <w:szCs w:val="24"/>
        </w:rPr>
      </w:pPr>
    </w:p>
    <w:p w:rsidR="00D667A1" w:rsidRPr="00055D8D" w:rsidRDefault="00055D8D" w:rsidP="00ED7B8C">
      <w:pPr>
        <w:pStyle w:val="ListParagraph"/>
        <w:numPr>
          <w:ilvl w:val="0"/>
          <w:numId w:val="5"/>
        </w:numPr>
        <w:tabs>
          <w:tab w:val="left" w:pos="1280"/>
        </w:tabs>
        <w:spacing w:after="0" w:line="240" w:lineRule="auto"/>
        <w:ind w:left="1620" w:right="-20"/>
        <w:rPr>
          <w:rFonts w:ascii="Times New Roman" w:eastAsia="Arial" w:hAnsi="Times New Roman" w:cs="Times New Roman"/>
          <w:sz w:val="24"/>
          <w:szCs w:val="24"/>
        </w:rPr>
      </w:pPr>
      <w:r w:rsidRPr="00055D8D">
        <w:rPr>
          <w:rFonts w:ascii="Times New Roman" w:eastAsia="Arial" w:hAnsi="Times New Roman" w:cs="Times New Roman"/>
          <w:sz w:val="24"/>
          <w:szCs w:val="24"/>
        </w:rPr>
        <w:t>They</w:t>
      </w:r>
      <w:r w:rsidR="004F5FE3" w:rsidRPr="00055D8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have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a</w:t>
      </w:r>
      <w:r w:rsidR="004F5FE3" w:rsidRPr="00055D8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clear</w:t>
      </w:r>
      <w:r w:rsidR="004F5FE3" w:rsidRPr="00055D8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evacuation</w:t>
      </w:r>
      <w:r w:rsidR="004F5FE3" w:rsidRPr="00055D8D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055D8D">
        <w:rPr>
          <w:rFonts w:ascii="Times New Roman" w:eastAsia="Arial" w:hAnsi="Times New Roman" w:cs="Times New Roman"/>
          <w:sz w:val="24"/>
          <w:szCs w:val="24"/>
        </w:rPr>
        <w:t>route.</w:t>
      </w:r>
    </w:p>
    <w:p w:rsidR="00760B7D" w:rsidRDefault="00760B7D" w:rsidP="00760B7D">
      <w:pPr>
        <w:tabs>
          <w:tab w:val="left" w:pos="128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2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5.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Department</w:t>
      </w:r>
      <w:r w:rsidRPr="001B6EA8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Reporting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Procedures</w:t>
      </w:r>
    </w:p>
    <w:p w:rsidR="000611EC" w:rsidRDefault="000611EC" w:rsidP="00055D8D">
      <w:pPr>
        <w:spacing w:before="48" w:after="0" w:line="285" w:lineRule="auto"/>
        <w:ind w:left="939" w:right="11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39" w:right="11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employee(s)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immediately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report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accidents,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incidents,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near misses,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motor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vehicle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accidents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unsafe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conditions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acts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D7641D" w:rsidRPr="001B6EA8">
        <w:rPr>
          <w:rFonts w:ascii="Times New Roman" w:eastAsia="Arial" w:hAnsi="Times New Roman" w:cs="Times New Roman"/>
          <w:sz w:val="24"/>
          <w:szCs w:val="24"/>
        </w:rPr>
        <w:t>, (usually their supervisor)</w:t>
      </w:r>
      <w:r w:rsidRPr="001B6EA8">
        <w:rPr>
          <w:rFonts w:ascii="Times New Roman" w:eastAsia="Arial" w:hAnsi="Times New Roman" w:cs="Times New Roman"/>
          <w:sz w:val="24"/>
          <w:szCs w:val="24"/>
        </w:rPr>
        <w:t>:</w:t>
      </w:r>
    </w:p>
    <w:p w:rsidR="00D667A1" w:rsidRPr="001B6EA8" w:rsidRDefault="00D667A1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"/>
        <w:gridCol w:w="20"/>
        <w:gridCol w:w="602"/>
        <w:gridCol w:w="4418"/>
        <w:gridCol w:w="2610"/>
        <w:gridCol w:w="1685"/>
      </w:tblGrid>
      <w:tr w:rsidR="00D667A1" w:rsidRPr="001B6EA8" w:rsidTr="00055D8D">
        <w:trPr>
          <w:gridBefore w:val="3"/>
          <w:gridAfter w:val="1"/>
          <w:wBefore w:w="683" w:type="dxa"/>
          <w:wAfter w:w="1685" w:type="dxa"/>
          <w:trHeight w:hRule="exact" w:val="539"/>
        </w:trPr>
        <w:tc>
          <w:tcPr>
            <w:tcW w:w="44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1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Name: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1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Phone: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7A1" w:rsidRPr="001B6EA8" w:rsidTr="00055D8D">
        <w:trPr>
          <w:gridBefore w:val="3"/>
          <w:gridAfter w:val="1"/>
          <w:wBefore w:w="683" w:type="dxa"/>
          <w:wAfter w:w="1685" w:type="dxa"/>
          <w:trHeight w:hRule="exact" w:val="539"/>
        </w:trPr>
        <w:tc>
          <w:tcPr>
            <w:tcW w:w="441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Location: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D7641D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Room:</w:t>
            </w:r>
            <w:r w:rsidR="007D2273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7A1" w:rsidRPr="001B6EA8" w:rsidTr="00690119">
        <w:trPr>
          <w:trHeight w:hRule="exact" w:val="1532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690119" w:rsidRDefault="00690119" w:rsidP="00690119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055D8D" w:rsidRPr="001B6EA8" w:rsidRDefault="00055D8D" w:rsidP="00690119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>
            <w:pPr>
              <w:spacing w:before="2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3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119" w:rsidRPr="00690119" w:rsidRDefault="00690119" w:rsidP="00690119">
            <w:pPr>
              <w:pStyle w:val="ListParagraph"/>
              <w:spacing w:after="0" w:line="240" w:lineRule="auto"/>
              <w:ind w:left="124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667A1" w:rsidRPr="009F6E31" w:rsidRDefault="004F5FE3" w:rsidP="00D420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40" w:right="-20" w:hanging="5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Reporting</w:t>
            </w:r>
            <w:r w:rsidRPr="009F6E31">
              <w:rPr>
                <w:rFonts w:ascii="Times New Roman" w:eastAsia="Arial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Accidents</w:t>
            </w:r>
            <w:r w:rsidRPr="009F6E31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and</w:t>
            </w:r>
            <w:r w:rsidRPr="009F6E31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F6E3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Incidents</w:t>
            </w:r>
          </w:p>
          <w:p w:rsidR="00D667A1" w:rsidRPr="001B6EA8" w:rsidRDefault="00D4208D" w:rsidP="00D4208D">
            <w:pPr>
              <w:spacing w:before="48" w:after="0" w:line="285" w:lineRule="auto"/>
              <w:ind w:left="700" w:right="-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fter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immediately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ing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on-the-job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accidents</w:t>
            </w:r>
            <w:r w:rsidR="003F1762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to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your</w:t>
            </w:r>
            <w:r w:rsidR="00DB52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="003F1762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immediate supervisor</w:t>
            </w:r>
            <w:r w:rsidR="00DB52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the Office of Counsel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ou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DB52E4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must complete the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University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>Occupational Accident/Injury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>R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eport</w:t>
            </w:r>
            <w:r w:rsidR="004F5FE3"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F5FE3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="003F1762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available at the link provided below</w:t>
            </w:r>
            <w:r w:rsidR="003F176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D667A1" w:rsidRPr="001B6EA8" w:rsidRDefault="00D667A1">
      <w:pPr>
        <w:spacing w:before="3"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"/>
        <w:tblW w:w="7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950"/>
      </w:tblGrid>
      <w:tr w:rsidR="00DB52E4" w:rsidRPr="001B6EA8" w:rsidTr="00DB52E4">
        <w:trPr>
          <w:trHeight w:hRule="exact" w:val="532"/>
        </w:trPr>
        <w:tc>
          <w:tcPr>
            <w:tcW w:w="2700" w:type="dxa"/>
          </w:tcPr>
          <w:p w:rsidR="00DB52E4" w:rsidRPr="001B6EA8" w:rsidRDefault="00DB52E4" w:rsidP="00DB52E4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E4" w:rsidRPr="001B6EA8" w:rsidRDefault="00DB52E4" w:rsidP="00DB52E4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Report form 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name</w:t>
            </w:r>
          </w:p>
        </w:tc>
        <w:tc>
          <w:tcPr>
            <w:tcW w:w="4950" w:type="dxa"/>
          </w:tcPr>
          <w:p w:rsidR="00DB52E4" w:rsidRPr="001B6EA8" w:rsidRDefault="00DB52E4" w:rsidP="00D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UAHuntsville</w:t>
            </w:r>
            <w:proofErr w:type="spellEnd"/>
            <w:r w:rsidRPr="001B6EA8">
              <w:rPr>
                <w:rFonts w:ascii="Times New Roman" w:hAnsi="Times New Roman" w:cs="Times New Roman"/>
                <w:sz w:val="24"/>
                <w:szCs w:val="24"/>
              </w:rPr>
              <w:t xml:space="preserve"> OOC REV. 05/08/2012</w:t>
            </w:r>
          </w:p>
        </w:tc>
      </w:tr>
      <w:tr w:rsidR="00DB52E4" w:rsidRPr="001B6EA8" w:rsidTr="00DB52E4">
        <w:trPr>
          <w:trHeight w:hRule="exact" w:val="547"/>
        </w:trPr>
        <w:tc>
          <w:tcPr>
            <w:tcW w:w="2700" w:type="dxa"/>
          </w:tcPr>
          <w:p w:rsidR="00DB52E4" w:rsidRPr="001B6EA8" w:rsidRDefault="00DB52E4" w:rsidP="00DB52E4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E4" w:rsidRPr="001B6EA8" w:rsidRDefault="00DB52E4" w:rsidP="00DB52E4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Request form from</w:t>
            </w:r>
          </w:p>
        </w:tc>
        <w:tc>
          <w:tcPr>
            <w:tcW w:w="4950" w:type="dxa"/>
          </w:tcPr>
          <w:p w:rsidR="00DB52E4" w:rsidRPr="001B6EA8" w:rsidRDefault="00E73A08" w:rsidP="00D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52E4" w:rsidRPr="004A48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http://www.uah.edu/legal/injuries</w:t>
              </w:r>
            </w:hyperlink>
          </w:p>
        </w:tc>
      </w:tr>
    </w:tbl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before="12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35"/>
        <w:gridCol w:w="8280"/>
      </w:tblGrid>
      <w:tr w:rsidR="00D667A1" w:rsidRPr="001B6EA8" w:rsidTr="00D4208D">
        <w:trPr>
          <w:trHeight w:hRule="exact" w:val="1237"/>
        </w:trPr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4F5FE3" w:rsidP="00D4208D">
            <w:pPr>
              <w:spacing w:before="71" w:after="0" w:line="285" w:lineRule="auto"/>
              <w:ind w:right="-1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Explain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D4208D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>w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here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="00DB52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directions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are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located.</w:t>
            </w:r>
            <w:r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All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injuries requiring </w:t>
            </w:r>
            <w:r w:rsidR="001B6EA8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more than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first aid type assistance (</w:t>
            </w:r>
            <w:r w:rsidR="00055D8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Band-Aid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or </w:t>
            </w:r>
            <w:r w:rsidR="001B6EA8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similar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)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must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be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reported</w:t>
            </w:r>
            <w:r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on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this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form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even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if</w:t>
            </w:r>
            <w:r w:rsidRPr="00095CE1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</w:t>
            </w:r>
            <w:r w:rsidR="00EA2FED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immediate medical attention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was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EA2FED"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>atta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ined.</w:t>
            </w:r>
            <w:r w:rsidR="00EA2FED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667A1" w:rsidRPr="001B6EA8" w:rsidTr="00D4208D">
        <w:trPr>
          <w:trHeight w:hRule="exact" w:val="896"/>
        </w:trPr>
        <w:tc>
          <w:tcPr>
            <w:tcW w:w="7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67A1" w:rsidRPr="001B6EA8" w:rsidRDefault="00D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 w:rsidP="00055D8D">
            <w:pPr>
              <w:spacing w:before="3" w:after="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055D8D">
            <w:pPr>
              <w:spacing w:after="0" w:line="285" w:lineRule="auto"/>
              <w:ind w:left="140" w:right="-45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Reporting</w:t>
            </w:r>
            <w:r w:rsidRPr="001B6EA8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all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accidents</w:t>
            </w:r>
            <w:r w:rsidRPr="001B6EA8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helps</w:t>
            </w:r>
            <w:r w:rsidRPr="001B6EA8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the</w:t>
            </w:r>
            <w:r w:rsidRPr="001B6EA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University</w:t>
            </w:r>
            <w:r w:rsidRPr="001B6EA8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the employing</w:t>
            </w:r>
            <w:r w:rsidR="00EA2FED"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departments</w:t>
            </w:r>
            <w:r w:rsidRPr="001B6EA8">
              <w:rPr>
                <w:rFonts w:ascii="Times New Roman" w:eastAsia="Arial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initiate</w:t>
            </w:r>
            <w:r w:rsidRPr="001B6EA8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effective</w:t>
            </w:r>
            <w:r w:rsidRPr="001B6EA8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safety</w:t>
            </w:r>
            <w:r w:rsidRPr="001B6EA8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programs</w:t>
            </w:r>
            <w:r w:rsidRPr="001B6EA8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and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accident prevention</w:t>
            </w:r>
            <w:r w:rsidRPr="001B6EA8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measures.</w:t>
            </w:r>
          </w:p>
        </w:tc>
      </w:tr>
      <w:tr w:rsidR="00D667A1" w:rsidRPr="001B6EA8" w:rsidTr="00D4208D">
        <w:trPr>
          <w:trHeight w:hRule="exact" w:val="289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4F5FE3">
            <w:pPr>
              <w:spacing w:before="75" w:after="0" w:line="240" w:lineRule="auto"/>
              <w:ind w:left="40" w:right="-2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PMingLiU" w:hAnsi="Times New Roman" w:cs="Times New Roman"/>
                <w:w w:val="177"/>
                <w:sz w:val="24"/>
                <w:szCs w:val="24"/>
              </w:rPr>
              <w:t>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>
            <w:pPr>
              <w:spacing w:before="7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3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1B6EA8" w:rsidRDefault="00D667A1" w:rsidP="00055D8D">
            <w:pPr>
              <w:spacing w:before="7" w:after="0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 w:rsidP="00055D8D">
            <w:pPr>
              <w:spacing w:after="0" w:line="240" w:lineRule="auto"/>
              <w:ind w:left="140" w:right="-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Reporting</w:t>
            </w:r>
            <w:r w:rsidRPr="001B6EA8">
              <w:rPr>
                <w:rFonts w:ascii="Times New Roman" w:eastAsia="Arial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Motor</w:t>
            </w:r>
            <w:r w:rsidRPr="001B6EA8">
              <w:rPr>
                <w:rFonts w:ascii="Times New Roman" w:eastAsia="Arial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Vehicle</w:t>
            </w:r>
            <w:r w:rsidRPr="001B6EA8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Accidents</w:t>
            </w:r>
          </w:p>
          <w:p w:rsidR="00D667A1" w:rsidRPr="00095CE1" w:rsidRDefault="004F5FE3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All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automobile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accidents</w:t>
            </w:r>
            <w:r w:rsidRPr="00095CE1">
              <w:rPr>
                <w:rFonts w:ascii="Times New Roman" w:eastAsia="Arial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University-owned</w:t>
            </w:r>
            <w:r w:rsidRPr="00095CE1">
              <w:rPr>
                <w:rFonts w:ascii="Times New Roman" w:eastAsia="Arial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vehicles</w:t>
            </w:r>
            <w:r w:rsidRPr="00095CE1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must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w w:val="99"/>
                <w:sz w:val="24"/>
                <w:szCs w:val="24"/>
              </w:rPr>
              <w:t>reported</w:t>
            </w:r>
            <w:r w:rsidR="006644E4" w:rsidRPr="00095CE1">
              <w:rPr>
                <w:rFonts w:ascii="Times New Roman" w:eastAsia="Arial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="006644E4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appropriate law enforcement agency.  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The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University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Police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Department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(824-6911)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must be notified 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immediately when the accident takes place on campus.  </w:t>
            </w:r>
            <w:r w:rsidR="00ED3737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After the appropriate emergency response has been taken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</w:t>
            </w:r>
            <w:r w:rsidR="00ED3737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after law enforcement has been notified contact Fleet Services at 256-824-6482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report the accident</w:t>
            </w:r>
            <w:r w:rsidR="00ED3737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.</w:t>
            </w:r>
          </w:p>
          <w:p w:rsidR="00ED3737" w:rsidRPr="001B6EA8" w:rsidRDefault="00ED3737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67A1" w:rsidRPr="00095CE1" w:rsidTr="00D4208D">
        <w:trPr>
          <w:trHeight w:hRule="exact" w:val="167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4F5FE3">
            <w:pPr>
              <w:spacing w:before="75" w:after="0" w:line="240" w:lineRule="auto"/>
              <w:ind w:left="40" w:right="-20"/>
              <w:rPr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PMingLiU" w:hAnsi="Times New Roman" w:cs="Times New Roman"/>
                <w:i/>
                <w:w w:val="177"/>
                <w:sz w:val="24"/>
                <w:szCs w:val="24"/>
              </w:rPr>
              <w:t>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>
            <w:pPr>
              <w:spacing w:before="7" w:after="0" w:line="1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7A1" w:rsidRPr="00095CE1" w:rsidRDefault="004F5FE3">
            <w:pPr>
              <w:spacing w:after="0" w:line="240" w:lineRule="auto"/>
              <w:ind w:left="312" w:right="-2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c.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 w:rsidP="00055D8D">
            <w:pPr>
              <w:spacing w:before="7" w:after="0"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7A1" w:rsidRPr="00095CE1" w:rsidRDefault="004F5FE3" w:rsidP="00055D8D">
            <w:pPr>
              <w:spacing w:after="0" w:line="240" w:lineRule="auto"/>
              <w:ind w:left="140" w:right="-2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Reporting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Unsafe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Conditions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Acts</w:t>
            </w:r>
          </w:p>
          <w:p w:rsidR="00D667A1" w:rsidRPr="00095CE1" w:rsidRDefault="004F5FE3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Along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with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immediately</w:t>
            </w:r>
            <w:r w:rsidRPr="00095CE1">
              <w:rPr>
                <w:rFonts w:ascii="Times New Roman" w:eastAsia="Arial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reporting</w:t>
            </w:r>
            <w:r w:rsidRPr="00095CE1">
              <w:rPr>
                <w:rFonts w:ascii="Times New Roman" w:eastAsia="Arial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unsafe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conditions</w:t>
            </w:r>
            <w:r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acts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their supervisors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or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the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person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noted</w:t>
            </w:r>
            <w:r w:rsidRPr="00095CE1">
              <w:rPr>
                <w:rFonts w:ascii="Times New Roman" w:eastAsia="Arial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above,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employees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may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report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safety problems</w:t>
            </w:r>
            <w:r w:rsidRPr="00095CE1">
              <w:rPr>
                <w:rFonts w:ascii="Times New Roman" w:eastAsia="Arial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</w:t>
            </w:r>
            <w:r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86BF9" w:rsidRPr="00095CE1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the Office of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Environmental</w:t>
            </w:r>
            <w:r w:rsidRPr="00095CE1">
              <w:rPr>
                <w:rFonts w:ascii="Times New Roman" w:eastAsia="Arial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Health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and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Safety</w:t>
            </w:r>
            <w:r w:rsidR="00F86BF9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at 256-824-6053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.</w:t>
            </w:r>
          </w:p>
          <w:p w:rsidR="00690119" w:rsidRPr="00095CE1" w:rsidRDefault="00690119" w:rsidP="00055D8D">
            <w:pPr>
              <w:spacing w:before="48" w:after="0" w:line="285" w:lineRule="auto"/>
              <w:ind w:left="1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D667A1" w:rsidRPr="00095CE1" w:rsidTr="00D4208D">
        <w:trPr>
          <w:trHeight w:hRule="exact" w:val="56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 w:rsidP="006B40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D667A1" w:rsidRPr="00095CE1" w:rsidRDefault="00D667A1" w:rsidP="006B409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690119" w:rsidRPr="00095CE1" w:rsidRDefault="00690119" w:rsidP="00055D8D">
            <w:pPr>
              <w:spacing w:before="3" w:after="0" w:line="240" w:lineRule="auto"/>
              <w:ind w:left="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hAnsi="Times New Roman" w:cs="Times New Roman"/>
                <w:i/>
                <w:sz w:val="24"/>
                <w:szCs w:val="24"/>
              </w:rPr>
              <w:t>Anonymous reports for unethical or illegal behavior can be made through the UAH Ethics Matter Hotline at 1-866-362-9476 or by filing a report online at www.uah.edu</w:t>
            </w:r>
          </w:p>
          <w:p w:rsidR="00D667A1" w:rsidRPr="00095CE1" w:rsidRDefault="00690119" w:rsidP="00055D8D">
            <w:pPr>
              <w:spacing w:before="3" w:after="0" w:line="240" w:lineRule="auto"/>
              <w:ind w:left="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wwwwhttp://www.uah.edu/ethics </w:t>
            </w:r>
          </w:p>
          <w:p w:rsidR="00D667A1" w:rsidRPr="00095CE1" w:rsidRDefault="004F5FE3" w:rsidP="00055D8D">
            <w:pPr>
              <w:spacing w:after="0" w:line="240" w:lineRule="auto"/>
              <w:ind w:left="140" w:right="-2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Explain</w:t>
            </w:r>
            <w:r w:rsidRPr="00095CE1">
              <w:rPr>
                <w:rFonts w:ascii="Times New Roman" w:eastAsia="Arial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that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employees</w:t>
            </w:r>
            <w:r w:rsidRPr="00095CE1">
              <w:rPr>
                <w:rFonts w:ascii="Times New Roman" w:eastAsia="Arial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should</w:t>
            </w:r>
            <w:r w:rsidRPr="00095CE1">
              <w:rPr>
                <w:rFonts w:ascii="Times New Roman" w:eastAsia="Arial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take</w:t>
            </w:r>
            <w:r w:rsidRPr="00095CE1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responsibility</w:t>
            </w:r>
            <w:r w:rsidRPr="00095CE1">
              <w:rPr>
                <w:rFonts w:ascii="Times New Roman" w:eastAsia="Arial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for</w:t>
            </w:r>
            <w:r w:rsidRPr="00095CE1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correcting</w:t>
            </w:r>
            <w:r w:rsidRPr="00095CE1">
              <w:rPr>
                <w:rFonts w:ascii="Times New Roman" w:eastAsia="Arial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unsafe</w:t>
            </w:r>
            <w:r w:rsidR="006B409D" w:rsidRPr="00095CE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90119" w:rsidRPr="00095CE1" w:rsidRDefault="00690119" w:rsidP="006B409D">
      <w:pPr>
        <w:spacing w:before="31" w:after="0" w:line="240" w:lineRule="auto"/>
        <w:ind w:left="1440" w:right="-320"/>
        <w:rPr>
          <w:rFonts w:ascii="Times New Roman" w:eastAsia="Arial" w:hAnsi="Times New Roman" w:cs="Times New Roman"/>
          <w:i/>
          <w:sz w:val="24"/>
          <w:szCs w:val="24"/>
        </w:rPr>
      </w:pPr>
      <w:r w:rsidRPr="00095CE1">
        <w:rPr>
          <w:rFonts w:ascii="Times New Roman" w:eastAsia="Arial" w:hAnsi="Times New Roman" w:cs="Times New Roman"/>
          <w:i/>
          <w:sz w:val="24"/>
          <w:szCs w:val="24"/>
        </w:rPr>
        <w:t>www.uah.edu/ethics.</w:t>
      </w:r>
    </w:p>
    <w:p w:rsidR="00D667A1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F1762" w:rsidRPr="001B6EA8" w:rsidRDefault="003F17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6.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DF5D55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Medical Expense Benefits and Lost Wage Benefits</w:t>
      </w:r>
    </w:p>
    <w:p w:rsidR="00B86F7B" w:rsidRDefault="00B86F7B" w:rsidP="00055D8D">
      <w:pPr>
        <w:tabs>
          <w:tab w:val="left" w:pos="9360"/>
        </w:tabs>
        <w:spacing w:before="48" w:after="0" w:line="285" w:lineRule="auto"/>
        <w:ind w:left="920"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095CE1" w:rsidRDefault="004F5FE3" w:rsidP="00055D8D">
      <w:pPr>
        <w:tabs>
          <w:tab w:val="left" w:pos="9360"/>
        </w:tabs>
        <w:spacing w:before="48" w:after="0" w:line="285" w:lineRule="auto"/>
        <w:ind w:left="920" w:right="40"/>
        <w:jc w:val="both"/>
        <w:rPr>
          <w:rFonts w:ascii="Times New Roman" w:eastAsia="Arial" w:hAnsi="Times New Roman" w:cs="Times New Roman"/>
          <w:i/>
          <w:spacing w:val="-15"/>
          <w:sz w:val="24"/>
          <w:szCs w:val="24"/>
        </w:rPr>
      </w:pPr>
      <w:r w:rsidRPr="00095CE1">
        <w:rPr>
          <w:rFonts w:ascii="Times New Roman" w:eastAsia="Arial" w:hAnsi="Times New Roman" w:cs="Times New Roman"/>
          <w:i/>
          <w:sz w:val="24"/>
          <w:szCs w:val="24"/>
        </w:rPr>
        <w:t>Tell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employees</w:t>
      </w:r>
      <w:r w:rsidRPr="00095CE1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that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work-related</w:t>
      </w:r>
      <w:r w:rsidRPr="00095CE1">
        <w:rPr>
          <w:rFonts w:ascii="Times New Roman" w:eastAsia="Arial" w:hAnsi="Times New Roman" w:cs="Times New Roman"/>
          <w:i/>
          <w:spacing w:val="-1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injuries</w:t>
      </w:r>
      <w:r w:rsidRPr="00095CE1">
        <w:rPr>
          <w:rFonts w:ascii="Times New Roman" w:eastAsia="Arial" w:hAnsi="Times New Roman" w:cs="Times New Roman"/>
          <w:i/>
          <w:spacing w:val="-7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or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illnesses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resulting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in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medical expenses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are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covered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by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="001507E1"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>the</w:t>
      </w:r>
      <w:r w:rsidR="00DF5D55"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ir UAH employee </w:t>
      </w:r>
      <w:r w:rsidR="001507E1"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>Blue Cross Blue Shield health insurance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.</w:t>
      </w:r>
      <w:r w:rsidR="001507E1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  The employee must provide the health care provider the special “work related injury” (WRI) contract number at the time of the initial treatment.  Instruct the employe</w:t>
      </w:r>
      <w:r w:rsidR="00CE1DD3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e to call the On-the-Job-Injury (OJI) </w:t>
      </w:r>
      <w:r w:rsidR="00055D8D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>Coordinator at</w:t>
      </w:r>
      <w:r w:rsidR="00DF5D55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 </w:t>
      </w:r>
      <w:r w:rsidR="001507E1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>256-824-6633 to obtain th</w:t>
      </w:r>
      <w:r w:rsidR="00DF5D55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>e WRI</w:t>
      </w:r>
      <w:r w:rsidR="001507E1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 number.   </w:t>
      </w:r>
      <w:r w:rsidR="00DF5D55" w:rsidRPr="00095CE1">
        <w:rPr>
          <w:rFonts w:ascii="Times New Roman" w:eastAsia="Arial" w:hAnsi="Times New Roman" w:cs="Times New Roman"/>
          <w:i/>
          <w:spacing w:val="-15"/>
          <w:sz w:val="24"/>
          <w:szCs w:val="24"/>
        </w:rPr>
        <w:t xml:space="preserve">Failure to do this will mean that the employee will have to pay the deductible amounts and then seek reimbursement from the University. 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To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establish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="00DF5D55"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Lost Wage Benefits the employee must notify the OJI Coordinator within ten days from the date of the injury. 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Explain,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also,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that prompt</w:t>
      </w:r>
      <w:r w:rsidRPr="00095CE1">
        <w:rPr>
          <w:rFonts w:ascii="Times New Roman" w:eastAsia="Arial" w:hAnsi="Times New Roman" w:cs="Times New Roman"/>
          <w:i/>
          <w:spacing w:val="-7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reporting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of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accidents</w:t>
      </w:r>
      <w:r w:rsidRPr="00095CE1">
        <w:rPr>
          <w:rFonts w:ascii="Times New Roman" w:eastAsia="Arial" w:hAnsi="Times New Roman" w:cs="Times New Roman"/>
          <w:i/>
          <w:spacing w:val="-9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to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you,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supervisor,</w:t>
      </w:r>
      <w:r w:rsidRPr="00095CE1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will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make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</w:t>
      </w:r>
      <w:r w:rsidRPr="00095CE1">
        <w:rPr>
          <w:rFonts w:ascii="Times New Roman" w:eastAsia="Arial" w:hAnsi="Times New Roman" w:cs="Times New Roman"/>
          <w:i/>
          <w:spacing w:val="-3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claims process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easier</w:t>
      </w:r>
      <w:r w:rsidRPr="00095CE1">
        <w:rPr>
          <w:rFonts w:ascii="Times New Roman" w:eastAsia="Arial" w:hAnsi="Times New Roman" w:cs="Times New Roman"/>
          <w:i/>
          <w:spacing w:val="-6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and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may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allow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you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to</w:t>
      </w:r>
      <w:r w:rsidRPr="00095CE1">
        <w:rPr>
          <w:rFonts w:ascii="Times New Roman" w:eastAsia="Arial" w:hAnsi="Times New Roman" w:cs="Times New Roman"/>
          <w:i/>
          <w:spacing w:val="-2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find</w:t>
      </w:r>
      <w:r w:rsidRPr="00095CE1">
        <w:rPr>
          <w:rFonts w:ascii="Times New Roman" w:eastAsia="Arial" w:hAnsi="Times New Roman" w:cs="Times New Roman"/>
          <w:i/>
          <w:spacing w:val="-4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them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modified</w:t>
      </w:r>
      <w:r w:rsidRPr="00095CE1">
        <w:rPr>
          <w:rFonts w:ascii="Times New Roman" w:eastAsia="Arial" w:hAnsi="Times New Roman" w:cs="Times New Roman"/>
          <w:i/>
          <w:spacing w:val="-8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work</w:t>
      </w:r>
      <w:r w:rsidRPr="00095CE1">
        <w:rPr>
          <w:rFonts w:ascii="Times New Roman" w:eastAsia="Arial" w:hAnsi="Times New Roman" w:cs="Times New Roman"/>
          <w:i/>
          <w:spacing w:val="-5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during</w:t>
      </w:r>
      <w:r w:rsidRPr="00095CE1">
        <w:rPr>
          <w:rFonts w:ascii="Times New Roman" w:eastAsia="Arial" w:hAnsi="Times New Roman" w:cs="Times New Roman"/>
          <w:i/>
          <w:spacing w:val="-6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i/>
          <w:sz w:val="24"/>
          <w:szCs w:val="24"/>
        </w:rPr>
        <w:t>their recovery.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7.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First</w:t>
      </w:r>
      <w:r w:rsidRPr="001B6EA8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Aid</w:t>
      </w:r>
    </w:p>
    <w:p w:rsidR="00B86F7B" w:rsidRDefault="00B86F7B" w:rsidP="00055D8D">
      <w:pPr>
        <w:spacing w:before="48" w:after="0" w:line="285" w:lineRule="auto"/>
        <w:ind w:left="920" w:right="64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055D8D">
      <w:pPr>
        <w:spacing w:before="48" w:after="0" w:line="285" w:lineRule="auto"/>
        <w:ind w:left="920" w:right="6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first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aid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kits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C92EC4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and AEDs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lastRenderedPageBreak/>
        <w:t>department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CE1DD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has </w:t>
      </w:r>
      <w:r w:rsidRPr="001B6EA8">
        <w:rPr>
          <w:rFonts w:ascii="Times New Roman" w:eastAsia="Arial" w:hAnsi="Times New Roman" w:cs="Times New Roman"/>
          <w:sz w:val="24"/>
          <w:szCs w:val="24"/>
        </w:rPr>
        <w:t>first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aid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certified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staff,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 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contact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them.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what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actions 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should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take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others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injured.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showers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eye wash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stations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department,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 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instruct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use.</w:t>
      </w:r>
      <w:r w:rsidR="00CE1DD3" w:rsidRPr="001B6EA8">
        <w:rPr>
          <w:rFonts w:ascii="Times New Roman" w:eastAsia="Arial" w:hAnsi="Times New Roman" w:cs="Times New Roman"/>
          <w:sz w:val="24"/>
          <w:szCs w:val="24"/>
        </w:rPr>
        <w:t xml:space="preserve">  If spill kits </w:t>
      </w:r>
      <w:r w:rsidR="00C92EC4" w:rsidRPr="001B6EA8">
        <w:rPr>
          <w:rFonts w:ascii="Times New Roman" w:eastAsia="Arial" w:hAnsi="Times New Roman" w:cs="Times New Roman"/>
          <w:sz w:val="24"/>
          <w:szCs w:val="24"/>
        </w:rPr>
        <w:t xml:space="preserve">and or fire blankets </w:t>
      </w:r>
      <w:r w:rsidR="00CE1DD3" w:rsidRPr="001B6EA8">
        <w:rPr>
          <w:rFonts w:ascii="Times New Roman" w:eastAsia="Arial" w:hAnsi="Times New Roman" w:cs="Times New Roman"/>
          <w:sz w:val="24"/>
          <w:szCs w:val="24"/>
        </w:rPr>
        <w:t>are required in your department, show new employees where they are and how to use them.  Instruct employees to purchase them for laboratories and shops that they are responsible for.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D4208D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 APPLY ONLY TO EMPLOYEES WHO WORK WITH HAZARDOUS MATERIALS.</w:t>
      </w:r>
    </w:p>
    <w:p w:rsidR="00D4208D" w:rsidRPr="00D4208D" w:rsidRDefault="00D4208D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D667A1" w:rsidRPr="001B6EA8" w:rsidRDefault="004F5FE3">
      <w:pPr>
        <w:tabs>
          <w:tab w:val="left" w:pos="90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8.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Hazard</w:t>
      </w:r>
      <w:r w:rsidRPr="001B6EA8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Communication</w:t>
      </w:r>
      <w:r w:rsidRPr="001B6EA8">
        <w:rPr>
          <w:rFonts w:ascii="Times New Roman" w:eastAsia="Arial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(Chemical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Safet</w:t>
      </w:r>
      <w:r w:rsidRPr="001B6EA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1B6EA8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(Worker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Right-to-</w:t>
      </w:r>
      <w:r w:rsidR="00CE1DD3" w:rsidRPr="001B6EA8">
        <w:rPr>
          <w:rFonts w:ascii="Times New Roman" w:eastAsia="Arial" w:hAnsi="Times New Roman" w:cs="Times New Roman"/>
          <w:sz w:val="24"/>
          <w:szCs w:val="24"/>
        </w:rPr>
        <w:t>Understand</w:t>
      </w:r>
      <w:r w:rsidRPr="001B6EA8">
        <w:rPr>
          <w:rFonts w:ascii="Times New Roman" w:eastAsia="Arial" w:hAnsi="Times New Roman" w:cs="Times New Roman"/>
          <w:sz w:val="24"/>
          <w:szCs w:val="24"/>
        </w:rPr>
        <w:t>,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6EA8">
        <w:rPr>
          <w:rFonts w:ascii="Times New Roman" w:eastAsia="Arial" w:hAnsi="Times New Roman" w:cs="Times New Roman"/>
          <w:sz w:val="24"/>
          <w:szCs w:val="24"/>
        </w:rPr>
        <w:t>HazCom</w:t>
      </w:r>
      <w:proofErr w:type="spellEnd"/>
      <w:r w:rsidRPr="001B6EA8">
        <w:rPr>
          <w:rFonts w:ascii="Times New Roman" w:eastAsia="Arial" w:hAnsi="Times New Roman" w:cs="Times New Roman"/>
          <w:sz w:val="24"/>
          <w:szCs w:val="24"/>
        </w:rPr>
        <w:t>)</w:t>
      </w:r>
    </w:p>
    <w:p w:rsidR="00D667A1" w:rsidRPr="001B6EA8" w:rsidRDefault="00D667A1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900"/>
          <w:tab w:val="left" w:pos="1380"/>
        </w:tabs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PMingLiU" w:hAnsi="Times New Roman" w:cs="Times New Roman"/>
          <w:w w:val="177"/>
          <w:sz w:val="24"/>
          <w:szCs w:val="24"/>
        </w:rPr>
        <w:t></w:t>
      </w:r>
      <w:r w:rsidRPr="001B6EA8">
        <w:rPr>
          <w:rFonts w:ascii="Times New Roman" w:eastAsia="PMingLiU" w:hAnsi="Times New Roman" w:cs="Times New Roman"/>
          <w:sz w:val="24"/>
          <w:szCs w:val="24"/>
        </w:rPr>
        <w:tab/>
      </w:r>
      <w:proofErr w:type="gramStart"/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proofErr w:type="gramEnd"/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ab/>
        <w:t>General</w:t>
      </w:r>
      <w:r w:rsidRPr="001B6EA8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(all</w:t>
      </w:r>
      <w:r w:rsidR="00D4208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="00D4208D">
        <w:rPr>
          <w:rFonts w:ascii="Times New Roman" w:eastAsia="Arial" w:hAnsi="Times New Roman" w:cs="Times New Roman"/>
          <w:sz w:val="24"/>
          <w:szCs w:val="24"/>
        </w:rPr>
        <w:t xml:space="preserve"> working with hazardous materials</w:t>
      </w:r>
      <w:r w:rsidRPr="001B6EA8">
        <w:rPr>
          <w:rFonts w:ascii="Times New Roman" w:eastAsia="Arial" w:hAnsi="Times New Roman" w:cs="Times New Roman"/>
          <w:sz w:val="24"/>
          <w:szCs w:val="24"/>
        </w:rPr>
        <w:t>)</w:t>
      </w:r>
    </w:p>
    <w:p w:rsidR="00D667A1" w:rsidRPr="001B6EA8" w:rsidRDefault="004F5FE3">
      <w:pPr>
        <w:tabs>
          <w:tab w:val="left" w:pos="1740"/>
        </w:tabs>
        <w:spacing w:after="0" w:line="284" w:lineRule="auto"/>
        <w:ind w:left="1756" w:right="858" w:hanging="36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used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stored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 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tabs>
          <w:tab w:val="left" w:pos="1740"/>
        </w:tabs>
        <w:spacing w:after="0" w:line="240" w:lineRule="auto"/>
        <w:ind w:left="1396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labeling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system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these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materials.</w:t>
      </w:r>
    </w:p>
    <w:p w:rsidR="00D667A1" w:rsidRPr="001B6EA8" w:rsidRDefault="00D667A1">
      <w:pPr>
        <w:spacing w:before="5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1740"/>
        </w:tabs>
        <w:spacing w:after="0" w:line="284" w:lineRule="auto"/>
        <w:ind w:left="1756" w:right="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Show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6B409D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the inventory and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data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sheets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(MSDSs)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 located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can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obtain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MSDS.</w:t>
      </w:r>
    </w:p>
    <w:p w:rsidR="00D667A1" w:rsidRPr="001B6EA8" w:rsidRDefault="00D667A1" w:rsidP="00055D8D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1740"/>
        </w:tabs>
        <w:spacing w:after="0" w:line="285" w:lineRule="auto"/>
        <w:ind w:left="1756" w:right="932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 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receive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handling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these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 conduct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at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this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time,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appropriate.</w:t>
      </w:r>
      <w:r w:rsidR="00893A87" w:rsidRPr="001B6EA8">
        <w:rPr>
          <w:rFonts w:ascii="Times New Roman" w:eastAsia="Arial" w:hAnsi="Times New Roman" w:cs="Times New Roman"/>
          <w:sz w:val="24"/>
          <w:szCs w:val="24"/>
        </w:rPr>
        <w:t xml:space="preserve">  General Hazard Communications Training is available at www.uah.edu/oehs/training.</w:t>
      </w:r>
    </w:p>
    <w:p w:rsidR="00D667A1" w:rsidRPr="001B6EA8" w:rsidRDefault="00D667A1" w:rsidP="00055D8D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893A87" w:rsidP="00055D8D">
      <w:pPr>
        <w:spacing w:before="31" w:after="0" w:line="284" w:lineRule="auto"/>
        <w:ind w:left="1800" w:right="12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5CE1">
        <w:rPr>
          <w:rFonts w:ascii="Times New Roman" w:eastAsia="Arial" w:hAnsi="Times New Roman" w:cs="Times New Roman"/>
          <w:sz w:val="24"/>
          <w:szCs w:val="24"/>
          <w:u w:val="single"/>
        </w:rPr>
        <w:t>Department specific h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azard</w:t>
      </w:r>
      <w:r w:rsidR="004F5FE3"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 xml:space="preserve"> </w:t>
      </w:r>
      <w:r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>c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mm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unication</w:t>
      </w:r>
      <w:r w:rsidR="004F5FE3" w:rsidRPr="00095CE1">
        <w:rPr>
          <w:rFonts w:ascii="Times New Roman" w:eastAsia="Arial" w:hAnsi="Times New Roman" w:cs="Times New Roman"/>
          <w:spacing w:val="-15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training</w:t>
      </w:r>
      <w:r w:rsidR="004F5FE3"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 xml:space="preserve"> </w:t>
      </w:r>
      <w:r w:rsidRPr="00095CE1">
        <w:rPr>
          <w:rFonts w:ascii="Times New Roman" w:eastAsia="Arial" w:hAnsi="Times New Roman" w:cs="Times New Roman"/>
          <w:spacing w:val="-7"/>
          <w:sz w:val="24"/>
          <w:szCs w:val="24"/>
          <w:u w:val="single"/>
        </w:rPr>
        <w:t>must be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conducted</w:t>
      </w:r>
      <w:r w:rsidR="004F5FE3" w:rsidRPr="00095CE1">
        <w:rPr>
          <w:rFonts w:ascii="Times New Roman" w:eastAsia="Arial" w:hAnsi="Times New Roman" w:cs="Times New Roman"/>
          <w:spacing w:val="-10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by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supervisors</w:t>
      </w:r>
      <w:r w:rsidR="004F5FE3" w:rsidRPr="00095CE1">
        <w:rPr>
          <w:rFonts w:ascii="Times New Roman" w:eastAsia="Arial" w:hAnsi="Times New Roman" w:cs="Times New Roman"/>
          <w:spacing w:val="-11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or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a designated</w:t>
      </w:r>
      <w:r w:rsidR="004F5FE3" w:rsidRPr="00095CE1">
        <w:rPr>
          <w:rFonts w:ascii="Times New Roman" w:eastAsia="Arial" w:hAnsi="Times New Roman" w:cs="Times New Roman"/>
          <w:spacing w:val="-11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depart</w:t>
      </w:r>
      <w:r w:rsidR="004F5FE3" w:rsidRPr="00095CE1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>m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ental</w:t>
      </w:r>
      <w:r w:rsidR="004F5FE3" w:rsidRPr="00095CE1">
        <w:rPr>
          <w:rFonts w:ascii="Times New Roman" w:eastAsia="Arial" w:hAnsi="Times New Roman" w:cs="Times New Roman"/>
          <w:spacing w:val="-13"/>
          <w:sz w:val="24"/>
          <w:szCs w:val="24"/>
          <w:u w:val="single"/>
        </w:rPr>
        <w:t xml:space="preserve"> </w:t>
      </w:r>
      <w:r w:rsidR="004F5FE3" w:rsidRPr="00095CE1">
        <w:rPr>
          <w:rFonts w:ascii="Times New Roman" w:eastAsia="Arial" w:hAnsi="Times New Roman" w:cs="Times New Roman"/>
          <w:sz w:val="24"/>
          <w:szCs w:val="24"/>
          <w:u w:val="single"/>
        </w:rPr>
        <w:t>trainer</w:t>
      </w:r>
      <w:r w:rsidR="004F5FE3" w:rsidRPr="001B6EA8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004912" w:rsidRPr="001B6EA8" w:rsidRDefault="00004912" w:rsidP="00055D8D">
      <w:pPr>
        <w:spacing w:before="1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1760"/>
        </w:tabs>
        <w:spacing w:after="0" w:line="300" w:lineRule="atLeast"/>
        <w:ind w:left="1776" w:right="12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Inform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emergencies,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such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as spills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releases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too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big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clean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up,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reported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to:</w:t>
      </w:r>
    </w:p>
    <w:p w:rsidR="00D667A1" w:rsidRPr="001B6EA8" w:rsidRDefault="00D667A1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140"/>
        <w:gridCol w:w="1440"/>
      </w:tblGrid>
      <w:tr w:rsidR="00D667A1" w:rsidRPr="001B6EA8" w:rsidTr="00CE1B7A">
        <w:trPr>
          <w:trHeight w:hRule="exact" w:val="496"/>
        </w:trPr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Small</w:t>
            </w:r>
            <w:r w:rsidRPr="001B6EA8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Spills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The UAH Police Department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824-6596</w:t>
            </w:r>
          </w:p>
        </w:tc>
      </w:tr>
      <w:tr w:rsidR="00D667A1" w:rsidRPr="001B6EA8" w:rsidTr="00CE1B7A">
        <w:trPr>
          <w:trHeight w:hRule="exact" w:val="511"/>
        </w:trPr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D667A1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A1" w:rsidRPr="001B6EA8" w:rsidRDefault="004F5FE3">
            <w:pPr>
              <w:spacing w:after="0" w:line="240" w:lineRule="auto"/>
              <w:ind w:left="11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Large</w:t>
            </w:r>
            <w:r w:rsidRPr="001B6EA8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Spills</w:t>
            </w:r>
            <w:r w:rsidRPr="001B6EA8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or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releases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The UAH Police Department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A1" w:rsidRPr="001B6EA8" w:rsidRDefault="00893A87" w:rsidP="0087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824-6911</w:t>
            </w:r>
          </w:p>
        </w:tc>
      </w:tr>
    </w:tbl>
    <w:p w:rsidR="00D667A1" w:rsidRPr="001B6EA8" w:rsidRDefault="00D667A1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795804">
      <w:pPr>
        <w:tabs>
          <w:tab w:val="left" w:pos="1760"/>
        </w:tabs>
        <w:spacing w:after="0" w:line="284" w:lineRule="auto"/>
        <w:ind w:left="1776" w:right="40" w:hanging="36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lastRenderedPageBreak/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waste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disposal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procedures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apply 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area.</w:t>
      </w:r>
    </w:p>
    <w:p w:rsidR="00D667A1" w:rsidRPr="001B6EA8" w:rsidRDefault="00D667A1" w:rsidP="00795804">
      <w:pPr>
        <w:spacing w:before="20"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9F6E31" w:rsidRDefault="004F5FE3" w:rsidP="00B86F7B">
      <w:pPr>
        <w:tabs>
          <w:tab w:val="left" w:pos="920"/>
          <w:tab w:val="left" w:pos="1400"/>
        </w:tabs>
        <w:spacing w:after="0" w:line="240" w:lineRule="auto"/>
        <w:ind w:left="120" w:right="40"/>
        <w:rPr>
          <w:rFonts w:ascii="Times New Roman" w:eastAsia="Arial" w:hAnsi="Times New Roman" w:cs="Times New Roman"/>
          <w:b/>
          <w:sz w:val="24"/>
          <w:szCs w:val="24"/>
        </w:rPr>
      </w:pPr>
      <w:r w:rsidRPr="001B6EA8">
        <w:rPr>
          <w:rFonts w:ascii="Times New Roman" w:eastAsia="PMingLiU" w:hAnsi="Times New Roman" w:cs="Times New Roman"/>
          <w:w w:val="177"/>
          <w:sz w:val="24"/>
          <w:szCs w:val="24"/>
        </w:rPr>
        <w:t></w:t>
      </w:r>
      <w:r w:rsidRPr="001B6EA8">
        <w:rPr>
          <w:rFonts w:ascii="Times New Roman" w:eastAsia="PMingLiU" w:hAnsi="Times New Roman" w:cs="Times New Roman"/>
          <w:sz w:val="24"/>
          <w:szCs w:val="24"/>
        </w:rPr>
        <w:tab/>
      </w:r>
      <w:proofErr w:type="gramStart"/>
      <w:r w:rsidR="00B86F7B" w:rsidRPr="00B86F7B">
        <w:rPr>
          <w:rFonts w:ascii="Times New Roman" w:eastAsia="PMingLiU" w:hAnsi="Times New Roman" w:cs="Times New Roman"/>
          <w:b/>
          <w:sz w:val="24"/>
          <w:szCs w:val="24"/>
        </w:rPr>
        <w:t>b</w:t>
      </w:r>
      <w:proofErr w:type="gramEnd"/>
      <w:r w:rsidR="00B86F7B" w:rsidRPr="00B86F7B">
        <w:rPr>
          <w:rFonts w:ascii="Times New Roman" w:eastAsia="PMingLiU" w:hAnsi="Times New Roman" w:cs="Times New Roman"/>
          <w:b/>
          <w:sz w:val="24"/>
          <w:szCs w:val="24"/>
        </w:rPr>
        <w:t>.</w:t>
      </w:r>
      <w:r w:rsidR="00B86F7B">
        <w:rPr>
          <w:rFonts w:ascii="Times New Roman" w:eastAsia="PMingLiU" w:hAnsi="Times New Roman" w:cs="Times New Roman"/>
          <w:sz w:val="24"/>
          <w:szCs w:val="24"/>
        </w:rPr>
        <w:tab/>
      </w:r>
      <w:r w:rsidRPr="009F6E31">
        <w:rPr>
          <w:rFonts w:ascii="Times New Roman" w:eastAsia="Arial" w:hAnsi="Times New Roman" w:cs="Times New Roman"/>
          <w:b/>
          <w:bCs/>
          <w:sz w:val="24"/>
          <w:szCs w:val="24"/>
        </w:rPr>
        <w:t>Specific</w:t>
      </w:r>
      <w:r w:rsidRPr="009F6E31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F6E31">
        <w:rPr>
          <w:rFonts w:ascii="Times New Roman" w:eastAsia="Arial" w:hAnsi="Times New Roman" w:cs="Times New Roman"/>
          <w:b/>
          <w:bCs/>
          <w:sz w:val="24"/>
          <w:szCs w:val="24"/>
        </w:rPr>
        <w:t>Worksites</w:t>
      </w:r>
    </w:p>
    <w:p w:rsidR="00D667A1" w:rsidRPr="001B6EA8" w:rsidRDefault="00D667A1" w:rsidP="00795804">
      <w:pPr>
        <w:spacing w:before="7" w:after="0" w:line="15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795804">
      <w:pPr>
        <w:spacing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795804">
      <w:pPr>
        <w:spacing w:after="0" w:line="240" w:lineRule="auto"/>
        <w:ind w:left="1416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Office</w:t>
      </w:r>
      <w:r w:rsidRPr="001B6EA8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Staff</w:t>
      </w:r>
    </w:p>
    <w:p w:rsidR="00D667A1" w:rsidRPr="001B6EA8" w:rsidRDefault="004F5FE3" w:rsidP="00795804">
      <w:pPr>
        <w:spacing w:before="48" w:after="0" w:line="240" w:lineRule="auto"/>
        <w:ind w:left="1891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staff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whose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only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exposures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office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environment,</w:t>
      </w:r>
    </w:p>
    <w:p w:rsidR="00D667A1" w:rsidRPr="001B6EA8" w:rsidRDefault="004F5FE3" w:rsidP="00055D8D">
      <w:pPr>
        <w:tabs>
          <w:tab w:val="left" w:pos="2240"/>
        </w:tabs>
        <w:spacing w:after="0" w:line="284" w:lineRule="auto"/>
        <w:ind w:left="2251" w:right="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="00D4208D">
        <w:rPr>
          <w:rFonts w:ascii="Times New Roman" w:eastAsia="Times New Roman" w:hAnsi="Times New Roman" w:cs="Times New Roman"/>
          <w:sz w:val="24"/>
          <w:szCs w:val="24"/>
        </w:rPr>
        <w:t>Where applicable, d</w:t>
      </w:r>
      <w:r w:rsidRPr="001B6EA8">
        <w:rPr>
          <w:rFonts w:ascii="Times New Roman" w:eastAsia="Arial" w:hAnsi="Times New Roman" w:cs="Times New Roman"/>
          <w:sz w:val="24"/>
          <w:szCs w:val="24"/>
        </w:rPr>
        <w:t>iscuss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protection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measures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products 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with.</w:t>
      </w:r>
    </w:p>
    <w:p w:rsidR="00D667A1" w:rsidRPr="001B6EA8" w:rsidRDefault="00D667A1" w:rsidP="00055D8D">
      <w:pPr>
        <w:spacing w:before="1" w:after="0" w:line="12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055D8D">
      <w:pPr>
        <w:spacing w:after="0" w:line="20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055D8D">
      <w:pPr>
        <w:tabs>
          <w:tab w:val="left" w:pos="2240"/>
        </w:tabs>
        <w:spacing w:after="0" w:line="284" w:lineRule="auto"/>
        <w:ind w:left="2251" w:right="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MSDS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where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located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 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obtain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them.</w:t>
      </w:r>
      <w:r w:rsidR="00E6193F" w:rsidRPr="001B6E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193F" w:rsidRPr="001B6EA8">
        <w:rPr>
          <w:rFonts w:ascii="Times New Roman" w:hAnsi="Times New Roman" w:cs="Times New Roman"/>
          <w:sz w:val="24"/>
          <w:szCs w:val="24"/>
        </w:rPr>
        <w:t xml:space="preserve"> </w:t>
      </w:r>
      <w:r w:rsidR="00044B26" w:rsidRPr="001B6EA8">
        <w:rPr>
          <w:rFonts w:ascii="Times New Roman" w:hAnsi="Times New Roman" w:cs="Times New Roman"/>
          <w:sz w:val="24"/>
          <w:szCs w:val="24"/>
        </w:rPr>
        <w:t>Guidance on this subject is found at -</w:t>
      </w:r>
      <w:r w:rsidR="00872952" w:rsidRPr="001B6EA8">
        <w:rPr>
          <w:rFonts w:ascii="Times New Roman" w:hAnsi="Times New Roman" w:cs="Times New Roman"/>
          <w:sz w:val="24"/>
          <w:szCs w:val="24"/>
        </w:rPr>
        <w:t xml:space="preserve"> </w:t>
      </w:r>
      <w:r w:rsidR="00E6193F" w:rsidRPr="001B6EA8">
        <w:rPr>
          <w:rFonts w:ascii="Times New Roman" w:eastAsia="Arial" w:hAnsi="Times New Roman" w:cs="Times New Roman"/>
          <w:sz w:val="24"/>
          <w:szCs w:val="24"/>
        </w:rPr>
        <w:t>http://www.uah.edu/oehs/haz-com/181-facilities-operations/oehs/4745-msds</w:t>
      </w:r>
    </w:p>
    <w:p w:rsidR="00D667A1" w:rsidRPr="001B6EA8" w:rsidRDefault="00D667A1" w:rsidP="00795804">
      <w:pPr>
        <w:spacing w:before="1" w:after="0" w:line="11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 w:rsidP="00795804">
      <w:pPr>
        <w:spacing w:after="0" w:line="20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795804">
      <w:pPr>
        <w:spacing w:after="0" w:line="240" w:lineRule="auto"/>
        <w:ind w:left="1416" w:right="4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Laboratory</w:t>
      </w:r>
      <w:r w:rsidRPr="001B6EA8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Staff</w:t>
      </w:r>
    </w:p>
    <w:p w:rsidR="00D667A1" w:rsidRPr="001B6EA8" w:rsidRDefault="004F5FE3" w:rsidP="00055D8D">
      <w:pPr>
        <w:spacing w:before="48" w:after="0" w:line="285" w:lineRule="auto"/>
        <w:ind w:left="1891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Laboratory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staff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may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sent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E078BA" w:rsidRPr="001B6EA8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1B6EA8">
        <w:rPr>
          <w:rFonts w:ascii="Times New Roman" w:eastAsia="Arial" w:hAnsi="Times New Roman" w:cs="Times New Roman"/>
          <w:sz w:val="24"/>
          <w:szCs w:val="24"/>
        </w:rPr>
        <w:t>EHS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course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"Chemical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 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Laboratory"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introduction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regulations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 procedures.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laboratory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supervisor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principal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investigator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must provide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additional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training,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specific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laboratory. See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</w:t>
      </w:r>
      <w:r w:rsidR="00E078BA" w:rsidRPr="001B6EA8">
        <w:rPr>
          <w:rFonts w:ascii="Times New Roman" w:eastAsia="Arial" w:hAnsi="Times New Roman" w:cs="Times New Roman"/>
          <w:sz w:val="24"/>
          <w:szCs w:val="24"/>
        </w:rPr>
        <w:t>AH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690119">
        <w:rPr>
          <w:rFonts w:ascii="Times New Roman" w:eastAsia="Arial" w:hAnsi="Times New Roman" w:cs="Times New Roman"/>
          <w:sz w:val="24"/>
          <w:szCs w:val="24"/>
        </w:rPr>
        <w:t xml:space="preserve">Laboratory </w:t>
      </w:r>
      <w:r w:rsidR="001F5C5A">
        <w:rPr>
          <w:rFonts w:ascii="Times New Roman" w:eastAsia="Arial" w:hAnsi="Times New Roman" w:cs="Times New Roman"/>
          <w:sz w:val="24"/>
          <w:szCs w:val="24"/>
        </w:rPr>
        <w:t>Supervisor EHS</w:t>
      </w:r>
      <w:r w:rsidR="00690119">
        <w:rPr>
          <w:rFonts w:ascii="Times New Roman" w:eastAsia="Arial" w:hAnsi="Times New Roman" w:cs="Times New Roman"/>
          <w:sz w:val="24"/>
          <w:szCs w:val="24"/>
        </w:rPr>
        <w:t xml:space="preserve"> Guidelines</w:t>
      </w:r>
      <w:r w:rsidRPr="001B6EA8">
        <w:rPr>
          <w:rFonts w:ascii="Times New Roman" w:eastAsia="Arial" w:hAnsi="Times New Roman" w:cs="Times New Roman"/>
          <w:sz w:val="24"/>
          <w:szCs w:val="24"/>
        </w:rPr>
        <w:t>.</w:t>
      </w: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>
      <w:pPr>
        <w:spacing w:before="31" w:after="0" w:line="240" w:lineRule="auto"/>
        <w:ind w:left="1416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Non-Laboratory</w:t>
      </w:r>
      <w:r w:rsidRPr="001B6EA8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Hazardous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Chemicals</w:t>
      </w:r>
    </w:p>
    <w:p w:rsidR="006B409D" w:rsidRPr="001B6EA8" w:rsidRDefault="004F5FE3" w:rsidP="001F5C5A">
      <w:pPr>
        <w:tabs>
          <w:tab w:val="left" w:pos="-720"/>
          <w:tab w:val="left" w:pos="9360"/>
        </w:tabs>
        <w:spacing w:after="0" w:line="285" w:lineRule="auto"/>
        <w:ind w:left="1890" w:right="-5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with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chemicals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non</w:t>
      </w:r>
      <w:r w:rsidR="00C92EC4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-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laboratory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environments</w:t>
      </w:r>
      <w:r w:rsidR="00004912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or who must be aware of the</w:t>
      </w:r>
      <w:r w:rsidR="00C92EC4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="00004912" w:rsidRPr="001B6EA8">
        <w:rPr>
          <w:rFonts w:ascii="Times New Roman" w:eastAsia="Arial" w:hAnsi="Times New Roman" w:cs="Times New Roman"/>
          <w:sz w:val="24"/>
          <w:szCs w:val="24"/>
          <w:u w:val="single" w:color="000000"/>
        </w:rPr>
        <w:t>r presence for certain operations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i.e., maintenance, custodial/housekeeping,</w:t>
      </w:r>
      <w:r w:rsidR="00004912" w:rsidRPr="001B6EA8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food</w:t>
      </w:r>
      <w:r w:rsidR="00004912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service</w:t>
      </w:r>
      <w:r w:rsidR="00004912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="00004912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police officers,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must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receive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detailed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hazard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communication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from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 supervisor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designated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departmental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B6EA8">
        <w:rPr>
          <w:rFonts w:ascii="Times New Roman" w:eastAsia="Arial" w:hAnsi="Times New Roman" w:cs="Times New Roman"/>
          <w:sz w:val="24"/>
          <w:szCs w:val="24"/>
        </w:rPr>
        <w:t>HazCom</w:t>
      </w:r>
      <w:proofErr w:type="spellEnd"/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trainer</w:t>
      </w:r>
      <w:r w:rsidR="00044B26" w:rsidRPr="001B6EA8">
        <w:rPr>
          <w:rFonts w:ascii="Times New Roman" w:eastAsia="Arial" w:hAnsi="Times New Roman" w:cs="Times New Roman"/>
          <w:sz w:val="24"/>
          <w:szCs w:val="24"/>
        </w:rPr>
        <w:t>.   General Hazard Communications Training is available at www.uah.edu/oehs/training.</w:t>
      </w:r>
      <w:r w:rsidR="00004912" w:rsidRPr="001B6EA8">
        <w:rPr>
          <w:rFonts w:ascii="Times New Roman" w:eastAsia="Arial" w:hAnsi="Times New Roman" w:cs="Times New Roman"/>
          <w:sz w:val="24"/>
          <w:szCs w:val="24"/>
        </w:rPr>
        <w:t xml:space="preserve">  This is for basic hazard communications training and cannot be substituted for hazard specific training.</w:t>
      </w:r>
      <w:r w:rsidR="006B409D" w:rsidRPr="001B6E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1D3D12" w:rsidRPr="001B6EA8" w:rsidRDefault="001D3D12" w:rsidP="001F5C5A">
      <w:pPr>
        <w:tabs>
          <w:tab w:val="left" w:pos="920"/>
        </w:tabs>
        <w:spacing w:after="0" w:line="285" w:lineRule="exact"/>
        <w:ind w:left="120" w:right="-20"/>
        <w:jc w:val="both"/>
        <w:rPr>
          <w:rFonts w:ascii="Times New Roman" w:eastAsia="PMingLiU" w:hAnsi="Times New Roman" w:cs="Times New Roman"/>
          <w:spacing w:val="48"/>
          <w:w w:val="177"/>
          <w:position w:val="-1"/>
          <w:sz w:val="24"/>
          <w:szCs w:val="24"/>
        </w:rPr>
      </w:pPr>
    </w:p>
    <w:p w:rsidR="00D667A1" w:rsidRPr="001B6EA8" w:rsidRDefault="004F5FE3">
      <w:pPr>
        <w:tabs>
          <w:tab w:val="left" w:pos="920"/>
        </w:tabs>
        <w:spacing w:after="0" w:line="285" w:lineRule="exact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PMingLiU" w:hAnsi="Times New Roman" w:cs="Times New Roman"/>
          <w:spacing w:val="48"/>
          <w:w w:val="177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9.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Worksite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Warning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Signs</w:t>
      </w:r>
      <w:r w:rsidRPr="001B6EA8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Labels</w:t>
      </w:r>
    </w:p>
    <w:p w:rsidR="00D667A1" w:rsidRPr="001B6EA8" w:rsidRDefault="00795804">
      <w:pPr>
        <w:spacing w:before="48" w:after="0" w:line="285" w:lineRule="auto"/>
        <w:ind w:left="940" w:right="9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/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="004F5FE3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all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="004F5FE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meaning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warning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signs,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tags,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labels used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work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area.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1EC" w:rsidRDefault="000611E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1EC" w:rsidRPr="001B6EA8" w:rsidRDefault="000611E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C05531">
      <w:pPr>
        <w:spacing w:after="0" w:line="240" w:lineRule="auto"/>
        <w:ind w:left="900" w:right="-20" w:hanging="78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10. </w:t>
      </w:r>
      <w:r w:rsidRPr="001B6EA8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 xml:space="preserve"> </w:t>
      </w:r>
      <w:r w:rsidR="00C05531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Personal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Protective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Equipment</w:t>
      </w:r>
      <w:r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(PPE)</w:t>
      </w:r>
    </w:p>
    <w:p w:rsidR="00D667A1" w:rsidRPr="001B6EA8" w:rsidRDefault="00795804" w:rsidP="001F5C5A">
      <w:pPr>
        <w:spacing w:before="31" w:after="0" w:line="285" w:lineRule="auto"/>
        <w:ind w:left="940" w:right="62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/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Explain</w:t>
      </w:r>
      <w:r w:rsidR="004F5FE3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type of hazards </w:t>
      </w:r>
      <w:r w:rsidR="00F6110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the new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employee </w:t>
      </w:r>
      <w:r w:rsidR="00F6110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will be exposed to 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and what personal protective equipment is required.  Tell them precisely how to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use,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care,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clean,</w:t>
      </w:r>
      <w:r w:rsidR="004F5FE3"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stor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4F5FE3"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any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personal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protective equipment</w:t>
      </w:r>
      <w:r w:rsidR="004F5FE3"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he/she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required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job.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Stress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need for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strict</w:t>
      </w:r>
      <w:r w:rsidR="004F5FE3"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adherence</w:t>
      </w:r>
      <w:r w:rsidR="004F5FE3"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department,</w:t>
      </w:r>
      <w:r w:rsidR="004F5FE3"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division,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unit,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and/or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lab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policy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of PPE.</w:t>
      </w:r>
    </w:p>
    <w:p w:rsidR="00441F3B" w:rsidRPr="001B6EA8" w:rsidRDefault="00441F3B" w:rsidP="001F5C5A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1F3B" w:rsidRPr="001B6EA8" w:rsidRDefault="00441F3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C05531">
      <w:pPr>
        <w:spacing w:after="0" w:line="240" w:lineRule="auto"/>
        <w:ind w:left="810" w:right="-20" w:hanging="69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11. </w:t>
      </w:r>
      <w:r w:rsidRPr="001B6EA8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 xml:space="preserve"> </w:t>
      </w:r>
      <w:r w:rsidR="00C05531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Emplo</w:t>
      </w:r>
      <w:r w:rsidRPr="001B6EA8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ee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Training</w:t>
      </w:r>
    </w:p>
    <w:p w:rsidR="00441F3B" w:rsidRPr="001B6EA8" w:rsidRDefault="00441F3B" w:rsidP="006B409D">
      <w:pPr>
        <w:spacing w:before="48" w:after="0" w:line="285" w:lineRule="auto"/>
        <w:ind w:left="810" w:right="833"/>
        <w:rPr>
          <w:rFonts w:ascii="Times New Roman" w:eastAsia="Arial" w:hAnsi="Times New Roman" w:cs="Times New Roman"/>
          <w:sz w:val="24"/>
          <w:szCs w:val="24"/>
        </w:rPr>
      </w:pPr>
    </w:p>
    <w:p w:rsidR="00D667A1" w:rsidRPr="001B6EA8" w:rsidRDefault="004F5FE3" w:rsidP="001F5C5A">
      <w:pPr>
        <w:spacing w:before="48" w:after="0" w:line="285" w:lineRule="auto"/>
        <w:ind w:left="810" w:right="8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list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B86F7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at the end of this document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indicate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classes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 employee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required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take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job.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767BA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This is based on hazards that they are exposed to during the course of their work.  </w:t>
      </w:r>
      <w:r w:rsidRPr="001B6EA8">
        <w:rPr>
          <w:rFonts w:ascii="Times New Roman" w:eastAsia="Arial" w:hAnsi="Times New Roman" w:cs="Times New Roman"/>
          <w:sz w:val="24"/>
          <w:szCs w:val="24"/>
        </w:rPr>
        <w:t>Recommended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classes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could also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marked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but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priority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must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be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given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arranging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required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 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training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classes.</w:t>
      </w:r>
    </w:p>
    <w:p w:rsidR="00441F3B" w:rsidRDefault="00441F3B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B6EA8" w:rsidRDefault="001B6EA8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B6EA8" w:rsidRPr="001B6EA8" w:rsidRDefault="001B6EA8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095CE1" w:rsidRDefault="004F5FE3" w:rsidP="001B6EA8">
      <w:pPr>
        <w:tabs>
          <w:tab w:val="left" w:pos="1280"/>
        </w:tabs>
        <w:spacing w:after="0" w:line="292" w:lineRule="auto"/>
        <w:ind w:left="1300" w:right="-50" w:hanging="36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1B6E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5CE1">
        <w:rPr>
          <w:rFonts w:ascii="Times New Roman" w:eastAsia="Arial" w:hAnsi="Times New Roman" w:cs="Times New Roman"/>
          <w:b/>
          <w:bCs/>
          <w:sz w:val="24"/>
          <w:szCs w:val="24"/>
        </w:rPr>
        <w:t>Please register new employees in EH&amp;S courses as soon as you are aware of their start date since many required courses fill</w:t>
      </w:r>
      <w:r w:rsidR="001B6EA8" w:rsidRPr="00095C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5CE1">
        <w:rPr>
          <w:rFonts w:ascii="Times New Roman" w:eastAsia="Arial" w:hAnsi="Times New Roman" w:cs="Times New Roman"/>
          <w:b/>
          <w:bCs/>
          <w:sz w:val="24"/>
          <w:szCs w:val="24"/>
        </w:rPr>
        <w:t>early.</w:t>
      </w:r>
    </w:p>
    <w:p w:rsidR="00D667A1" w:rsidRPr="001B6EA8" w:rsidRDefault="004F5FE3" w:rsidP="001F5C5A">
      <w:pPr>
        <w:spacing w:after="0" w:line="284" w:lineRule="auto"/>
        <w:ind w:left="1260" w:right="733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Environ</w:t>
      </w:r>
      <w:r w:rsidRPr="001B6EA8">
        <w:rPr>
          <w:rFonts w:ascii="Times New Roman" w:eastAsia="Arial" w:hAnsi="Times New Roman" w:cs="Times New Roman"/>
          <w:i/>
          <w:spacing w:val="-2"/>
          <w:sz w:val="24"/>
          <w:szCs w:val="24"/>
          <w:highlight w:val="yellow"/>
        </w:rPr>
        <w:t>m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ental</w:t>
      </w:r>
      <w:r w:rsidRPr="001B6EA8">
        <w:rPr>
          <w:rFonts w:ascii="Times New Roman" w:eastAsia="Arial" w:hAnsi="Times New Roman" w:cs="Times New Roman"/>
          <w:i/>
          <w:spacing w:val="-14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Health</w:t>
      </w:r>
      <w:r w:rsidRPr="001B6EA8">
        <w:rPr>
          <w:rFonts w:ascii="Times New Roman" w:eastAsia="Arial" w:hAnsi="Times New Roman" w:cs="Times New Roman"/>
          <w:i/>
          <w:spacing w:val="-6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and</w:t>
      </w:r>
      <w:r w:rsidRPr="001B6EA8">
        <w:rPr>
          <w:rFonts w:ascii="Times New Roman" w:eastAsia="Arial" w:hAnsi="Times New Roman" w:cs="Times New Roman"/>
          <w:i/>
          <w:spacing w:val="-4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Safety</w:t>
      </w:r>
      <w:r w:rsidRPr="001B6EA8">
        <w:rPr>
          <w:rFonts w:ascii="Times New Roman" w:eastAsia="Arial" w:hAnsi="Times New Roman" w:cs="Times New Roman"/>
          <w:i/>
          <w:spacing w:val="-6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courses</w:t>
      </w:r>
      <w:r w:rsidRPr="001B6EA8">
        <w:rPr>
          <w:rFonts w:ascii="Times New Roman" w:eastAsia="Arial" w:hAnsi="Times New Roman" w:cs="Times New Roman"/>
          <w:i/>
          <w:spacing w:val="-8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are</w:t>
      </w:r>
      <w:r w:rsidRPr="001B6EA8">
        <w:rPr>
          <w:rFonts w:ascii="Times New Roman" w:eastAsia="Arial" w:hAnsi="Times New Roman" w:cs="Times New Roman"/>
          <w:i/>
          <w:spacing w:val="-3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general</w:t>
      </w:r>
      <w:r w:rsidRPr="001B6EA8">
        <w:rPr>
          <w:rFonts w:ascii="Times New Roman" w:eastAsia="Arial" w:hAnsi="Times New Roman" w:cs="Times New Roman"/>
          <w:i/>
          <w:spacing w:val="-7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and</w:t>
      </w:r>
      <w:r w:rsidRPr="001B6EA8">
        <w:rPr>
          <w:rFonts w:ascii="Times New Roman" w:eastAsia="Arial" w:hAnsi="Times New Roman" w:cs="Times New Roman"/>
          <w:i/>
          <w:spacing w:val="-4"/>
          <w:sz w:val="24"/>
          <w:szCs w:val="24"/>
          <w:highlight w:val="yellow"/>
        </w:rPr>
        <w:t xml:space="preserve"> </w:t>
      </w:r>
      <w:r w:rsidR="00DF1F60">
        <w:rPr>
          <w:rFonts w:ascii="Times New Roman" w:eastAsia="Arial" w:hAnsi="Times New Roman" w:cs="Times New Roman"/>
          <w:i/>
          <w:spacing w:val="-4"/>
          <w:sz w:val="24"/>
          <w:szCs w:val="24"/>
          <w:highlight w:val="yellow"/>
        </w:rPr>
        <w:t>are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 xml:space="preserve"> supple</w:t>
      </w:r>
      <w:r w:rsidRPr="001B6EA8">
        <w:rPr>
          <w:rFonts w:ascii="Times New Roman" w:eastAsia="Arial" w:hAnsi="Times New Roman" w:cs="Times New Roman"/>
          <w:i/>
          <w:spacing w:val="-2"/>
          <w:sz w:val="24"/>
          <w:szCs w:val="24"/>
          <w:highlight w:val="yellow"/>
        </w:rPr>
        <w:t>m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en</w:t>
      </w:r>
      <w:r w:rsidR="006C289E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 xml:space="preserve">tal to department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specific</w:t>
      </w:r>
      <w:r w:rsidRPr="001B6EA8">
        <w:rPr>
          <w:rFonts w:ascii="Times New Roman" w:eastAsia="Arial" w:hAnsi="Times New Roman" w:cs="Times New Roman"/>
          <w:i/>
          <w:spacing w:val="-7"/>
          <w:sz w:val="24"/>
          <w:szCs w:val="24"/>
          <w:highlight w:val="yellow"/>
        </w:rPr>
        <w:t xml:space="preserve"> </w:t>
      </w:r>
      <w:r w:rsidRPr="001B6EA8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training</w:t>
      </w:r>
      <w:r w:rsidR="006C289E">
        <w:rPr>
          <w:rFonts w:ascii="Times New Roman" w:eastAsia="Arial" w:hAnsi="Times New Roman" w:cs="Times New Roman"/>
          <w:i/>
          <w:sz w:val="24"/>
          <w:szCs w:val="24"/>
          <w:highlight w:val="yellow"/>
        </w:rPr>
        <w:t>.</w:t>
      </w:r>
    </w:p>
    <w:p w:rsidR="00795804" w:rsidRDefault="00795804" w:rsidP="00795804">
      <w:pPr>
        <w:pStyle w:val="ListParagraph"/>
        <w:spacing w:after="0" w:line="284" w:lineRule="auto"/>
        <w:ind w:left="1260" w:right="733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BD0246" w:rsidRPr="00095CE1" w:rsidRDefault="00322CB2" w:rsidP="00BD0246">
      <w:pPr>
        <w:pStyle w:val="ListParagraph"/>
        <w:numPr>
          <w:ilvl w:val="0"/>
          <w:numId w:val="2"/>
        </w:numPr>
        <w:spacing w:after="0" w:line="284" w:lineRule="auto"/>
        <w:ind w:left="1260" w:right="733"/>
        <w:rPr>
          <w:rFonts w:ascii="Times New Roman" w:eastAsia="Arial" w:hAnsi="Times New Roman" w:cs="Times New Roman"/>
          <w:b/>
          <w:sz w:val="24"/>
          <w:szCs w:val="24"/>
        </w:rPr>
      </w:pPr>
      <w:r w:rsidRPr="00095CE1">
        <w:rPr>
          <w:rFonts w:ascii="Times New Roman" w:eastAsia="Arial" w:hAnsi="Times New Roman" w:cs="Times New Roman"/>
          <w:b/>
          <w:sz w:val="24"/>
          <w:szCs w:val="24"/>
        </w:rPr>
        <w:t>Register for courses and access w</w:t>
      </w:r>
      <w:r w:rsidR="00BD0246"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eb based </w:t>
      </w:r>
      <w:r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EH&amp;S </w:t>
      </w:r>
      <w:r w:rsidR="00BD0246" w:rsidRPr="00095CE1">
        <w:rPr>
          <w:rFonts w:ascii="Times New Roman" w:eastAsia="Arial" w:hAnsi="Times New Roman" w:cs="Times New Roman"/>
          <w:b/>
          <w:sz w:val="24"/>
          <w:szCs w:val="24"/>
        </w:rPr>
        <w:t>classes a</w:t>
      </w:r>
      <w:r w:rsidRPr="00095CE1">
        <w:rPr>
          <w:rFonts w:ascii="Times New Roman" w:eastAsia="Arial" w:hAnsi="Times New Roman" w:cs="Times New Roman"/>
          <w:b/>
          <w:sz w:val="24"/>
          <w:szCs w:val="24"/>
        </w:rPr>
        <w:t>t www.uah.edu/oehs/training</w:t>
      </w:r>
      <w:r w:rsidR="00BD0246"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92EC4" w:rsidRPr="00095CE1">
        <w:rPr>
          <w:rFonts w:ascii="Times New Roman" w:eastAsia="Arial" w:hAnsi="Times New Roman" w:cs="Times New Roman"/>
          <w:b/>
          <w:sz w:val="24"/>
          <w:szCs w:val="24"/>
        </w:rPr>
        <w:t>or contact the OEHS at 824-6053.</w:t>
      </w:r>
      <w:r w:rsidR="00B86F7B" w:rsidRPr="00095CE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795804" w:rsidRPr="00795804" w:rsidRDefault="00795804" w:rsidP="00795804">
      <w:pPr>
        <w:spacing w:after="0" w:line="284" w:lineRule="auto"/>
        <w:ind w:right="733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D667A1" w:rsidRPr="001B6EA8" w:rsidRDefault="004F5FE3">
      <w:pPr>
        <w:tabs>
          <w:tab w:val="left" w:pos="980"/>
        </w:tabs>
        <w:spacing w:after="0" w:line="285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12.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ab/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Committee(s)</w:t>
      </w:r>
      <w:r w:rsidRPr="001B6EA8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and/or</w:t>
      </w:r>
      <w:r w:rsidRPr="001B6EA8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Meetings</w:t>
      </w:r>
    </w:p>
    <w:p w:rsidR="00D667A1" w:rsidRPr="001B6EA8" w:rsidRDefault="00D667A1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1F5C5A">
      <w:pPr>
        <w:spacing w:after="0" w:line="285" w:lineRule="auto"/>
        <w:ind w:left="1000" w:right="8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about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Organizational</w:t>
      </w:r>
      <w:r w:rsidRPr="001B6EA8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University-wide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 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Committees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about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departmental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health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committee 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meetings,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if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applicable.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Tell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who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their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committee representatives</w:t>
      </w:r>
      <w:r w:rsidRPr="001B6EA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how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contact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them.</w:t>
      </w:r>
    </w:p>
    <w:p w:rsidR="00D667A1" w:rsidRPr="001B6EA8" w:rsidRDefault="00D667A1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C92EC4">
      <w:pPr>
        <w:spacing w:after="0" w:line="240" w:lineRule="auto"/>
        <w:ind w:left="990" w:right="-20" w:hanging="90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13.</w:t>
      </w:r>
      <w:r w:rsidR="00004912" w:rsidRPr="001B6EA8">
        <w:rPr>
          <w:rFonts w:ascii="Times New Roman" w:eastAsia="Arial" w:hAnsi="Times New Roman" w:cs="Times New Roman"/>
          <w:b/>
          <w:bCs/>
          <w:spacing w:val="33"/>
          <w:sz w:val="24"/>
          <w:szCs w:val="24"/>
        </w:rPr>
        <w:tab/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Departmental/Worksite</w:t>
      </w:r>
      <w:r w:rsidRPr="001B6EA8">
        <w:rPr>
          <w:rFonts w:ascii="Times New Roman" w:eastAsia="Arial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Practices</w:t>
      </w:r>
      <w:r w:rsidRPr="001B6EA8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Rules</w:t>
      </w:r>
    </w:p>
    <w:p w:rsidR="00D667A1" w:rsidRPr="001B6EA8" w:rsidRDefault="00D667A1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4F5FE3" w:rsidP="001F5C5A">
      <w:pPr>
        <w:tabs>
          <w:tab w:val="left" w:pos="9360"/>
        </w:tabs>
        <w:spacing w:after="0" w:line="285" w:lineRule="auto"/>
        <w:ind w:left="92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Conduct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on-the-job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review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practices</w:t>
      </w:r>
      <w:r w:rsidRPr="001B6EA8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necessary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perform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the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initial job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assignments</w:t>
      </w:r>
      <w:r w:rsidRPr="001B6EA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manner.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should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understand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that supervisors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will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provide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job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instruction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and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inspection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on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continuing </w:t>
      </w:r>
      <w:r w:rsidRPr="001B6EA8">
        <w:rPr>
          <w:rFonts w:ascii="Times New Roman" w:eastAsia="Arial" w:hAnsi="Times New Roman" w:cs="Times New Roman"/>
          <w:sz w:val="24"/>
          <w:szCs w:val="24"/>
        </w:rPr>
        <w:lastRenderedPageBreak/>
        <w:t>basis.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Review</w:t>
      </w:r>
      <w:r w:rsidRPr="001B6EA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safety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rules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for</w:t>
      </w:r>
      <w:r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department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(e.g.,</w:t>
      </w:r>
      <w:r w:rsidRPr="001B6EA8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non-smoking</w:t>
      </w:r>
      <w:r w:rsidRPr="001B6EA8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areas, working</w:t>
      </w:r>
      <w:r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alone,</w:t>
      </w:r>
      <w:r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safe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use</w:t>
      </w:r>
      <w:r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chemicals,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biohazards,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radioactive</w:t>
      </w:r>
      <w:r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B6EA8">
        <w:rPr>
          <w:rFonts w:ascii="Times New Roman" w:eastAsia="Arial" w:hAnsi="Times New Roman" w:cs="Times New Roman"/>
          <w:sz w:val="24"/>
          <w:szCs w:val="24"/>
        </w:rPr>
        <w:t>materials,</w:t>
      </w:r>
      <w:r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C92EC4" w:rsidRPr="001B6EA8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machine guarding, PPE, </w:t>
      </w:r>
      <w:proofErr w:type="spellStart"/>
      <w:r w:rsidRPr="001B6EA8">
        <w:rPr>
          <w:rFonts w:ascii="Times New Roman" w:eastAsia="Arial" w:hAnsi="Times New Roman" w:cs="Times New Roman"/>
          <w:sz w:val="24"/>
          <w:szCs w:val="24"/>
        </w:rPr>
        <w:t>etc</w:t>
      </w:r>
      <w:proofErr w:type="spellEnd"/>
      <w:r w:rsidRPr="001B6EA8">
        <w:rPr>
          <w:rFonts w:ascii="Times New Roman" w:eastAsia="Arial" w:hAnsi="Times New Roman" w:cs="Times New Roman"/>
          <w:sz w:val="24"/>
          <w:szCs w:val="24"/>
        </w:rPr>
        <w:t>).</w:t>
      </w:r>
    </w:p>
    <w:p w:rsidR="00D667A1" w:rsidRPr="001B6EA8" w:rsidRDefault="00D667A1" w:rsidP="00004912">
      <w:pPr>
        <w:tabs>
          <w:tab w:val="left" w:pos="9360"/>
        </w:tabs>
        <w:spacing w:before="10" w:after="0" w:line="11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C92EC4" w:rsidP="00C92EC4">
      <w:pPr>
        <w:spacing w:after="0" w:line="240" w:lineRule="auto"/>
        <w:ind w:left="900" w:right="-20" w:hanging="810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14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1B6EA8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ab/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Tour</w:t>
      </w:r>
      <w:r w:rsidR="004F5FE3" w:rsidRPr="001B6EA8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Department/Facility</w:t>
      </w:r>
      <w:r w:rsidR="004F5FE3" w:rsidRPr="001B6EA8">
        <w:rPr>
          <w:rFonts w:ascii="Times New Roman" w:eastAsia="Arial" w:hAnsi="Times New Roman" w:cs="Times New Roman"/>
          <w:b/>
          <w:bCs/>
          <w:spacing w:val="-2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Revie</w:t>
      </w:r>
      <w:r w:rsidR="004F5FE3" w:rsidRPr="001B6EA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w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ing</w:t>
      </w:r>
      <w:r w:rsidR="004F5FE3" w:rsidRPr="001B6EA8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Worksite</w:t>
      </w:r>
      <w:r w:rsidR="004F5FE3" w:rsidRPr="001B6EA8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b/>
          <w:bCs/>
          <w:sz w:val="24"/>
          <w:szCs w:val="24"/>
        </w:rPr>
        <w:t>Hazards</w:t>
      </w:r>
    </w:p>
    <w:p w:rsidR="00D667A1" w:rsidRPr="001B6EA8" w:rsidRDefault="00D667A1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D667A1" w:rsidRPr="001B6EA8" w:rsidRDefault="00D667A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67A1" w:rsidRDefault="00C92EC4" w:rsidP="001F5C5A">
      <w:pPr>
        <w:tabs>
          <w:tab w:val="left" w:pos="9360"/>
        </w:tabs>
        <w:spacing w:after="0" w:line="285" w:lineRule="auto"/>
        <w:ind w:left="92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EA8">
        <w:rPr>
          <w:rFonts w:ascii="Times New Roman" w:eastAsia="Arial" w:hAnsi="Times New Roman" w:cs="Times New Roman"/>
          <w:sz w:val="24"/>
          <w:szCs w:val="24"/>
        </w:rPr>
        <w:t>Conduct a tour of the new work areas and review the worksite hazards. During the tour e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ncourage</w:t>
      </w:r>
      <w:r w:rsidR="004F5FE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your</w:t>
      </w:r>
      <w:r w:rsidR="004F5FE3" w:rsidRPr="001B6EA8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employees</w:t>
      </w:r>
      <w:r w:rsidR="004F5FE3" w:rsidRPr="001B6EA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to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ask</w:t>
      </w:r>
      <w:r w:rsidR="004F5FE3" w:rsidRPr="001B6EA8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quest</w:t>
      </w:r>
      <w:r w:rsidR="004F5FE3" w:rsidRPr="001B6EA8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ons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.  The tour will assist in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develop</w:t>
      </w:r>
      <w:r w:rsidRPr="001B6EA8">
        <w:rPr>
          <w:rFonts w:ascii="Times New Roman" w:eastAsia="Arial" w:hAnsi="Times New Roman" w:cs="Times New Roman"/>
          <w:sz w:val="24"/>
          <w:szCs w:val="24"/>
        </w:rPr>
        <w:t>ing</w:t>
      </w:r>
      <w:r w:rsidR="004F5FE3" w:rsidRPr="001B6EA8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a</w:t>
      </w:r>
      <w:r w:rsidR="004F5FE3" w:rsidRPr="001B6EA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sense</w:t>
      </w:r>
      <w:r w:rsidR="004F5FE3" w:rsidRPr="001B6EA8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of</w:t>
      </w:r>
      <w:r w:rsidR="004F5FE3" w:rsidRPr="001B6EA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safety consciousness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in their new work environment</w:t>
      </w:r>
      <w:r w:rsidR="004F5FE3" w:rsidRPr="001B6EA8">
        <w:rPr>
          <w:rFonts w:ascii="Times New Roman" w:eastAsia="Arial" w:hAnsi="Times New Roman" w:cs="Times New Roman"/>
          <w:sz w:val="24"/>
          <w:szCs w:val="24"/>
        </w:rPr>
        <w:t>.</w:t>
      </w:r>
      <w:r w:rsidRPr="001B6EA8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E14DC5" w:rsidRDefault="00E14DC5" w:rsidP="00C92EC4">
      <w:pPr>
        <w:tabs>
          <w:tab w:val="left" w:pos="9360"/>
        </w:tabs>
        <w:spacing w:after="0" w:line="285" w:lineRule="auto"/>
        <w:ind w:left="920" w:right="40"/>
        <w:rPr>
          <w:rFonts w:ascii="Times New Roman" w:eastAsia="Arial" w:hAnsi="Times New Roman" w:cs="Times New Roman"/>
          <w:sz w:val="24"/>
          <w:szCs w:val="24"/>
        </w:rPr>
      </w:pPr>
    </w:p>
    <w:p w:rsidR="00E14DC5" w:rsidRDefault="00D6311F" w:rsidP="00C92EC4">
      <w:pPr>
        <w:tabs>
          <w:tab w:val="left" w:pos="9360"/>
        </w:tabs>
        <w:spacing w:after="0" w:line="285" w:lineRule="auto"/>
        <w:ind w:left="920"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192405</wp:posOffset>
                </wp:positionV>
                <wp:extent cx="6050915" cy="635"/>
                <wp:effectExtent l="10795" t="11430" r="15240" b="698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4.4pt;margin-top:15.15pt;width:476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4TIwIAAD8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" strokeweight="1pt"/>
            </w:pict>
          </mc:Fallback>
        </mc:AlternateContent>
      </w:r>
    </w:p>
    <w:p w:rsidR="00F6461B" w:rsidRDefault="00F6461B" w:rsidP="00E14DC5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F6461B" w:rsidRDefault="00F6461B" w:rsidP="00E14DC5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This form must be retained in departmental employee personnel files.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By signing this form you acknowledge that your supervisor has provided you this information and gone through each of the 14 items.</w:t>
      </w:r>
    </w:p>
    <w:p w:rsidR="00DF1F60" w:rsidRDefault="00DF1F60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23758" wp14:editId="6F51E0D7">
                <wp:simplePos x="0" y="0"/>
                <wp:positionH relativeFrom="column">
                  <wp:posOffset>953770</wp:posOffset>
                </wp:positionH>
                <wp:positionV relativeFrom="paragraph">
                  <wp:posOffset>179070</wp:posOffset>
                </wp:positionV>
                <wp:extent cx="3021965" cy="0"/>
                <wp:effectExtent l="10795" t="7620" r="5715" b="1143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75.1pt;margin-top:14.1pt;width:237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2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09fMZtM0hrJQ74zukJ/mqnxX9bpFUZUtkw0P021lDcuIzoncp/mI1VNkPXxSDGAIF&#10;wrBOtek9JIwBncJOzred8JNDFD4+xGmynM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>Printed Name: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37174A">
      <w:pPr>
        <w:tabs>
          <w:tab w:val="left" w:pos="720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3DF42" wp14:editId="2D48A851">
                <wp:simplePos x="0" y="0"/>
                <wp:positionH relativeFrom="column">
                  <wp:posOffset>5048996</wp:posOffset>
                </wp:positionH>
                <wp:positionV relativeFrom="paragraph">
                  <wp:posOffset>159689</wp:posOffset>
                </wp:positionV>
                <wp:extent cx="643890" cy="0"/>
                <wp:effectExtent l="0" t="0" r="2286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97.55pt;margin-top:12.55pt;width:50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V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rkYT6DcQWEVWprQ4f0qF7Ns6bfHVK66ohqeYx+OxlIzkJG8i4lXJyBKrvhi2YQQ6BA&#10;HNaxsX2AhDGgY9TkdNOEHz2i8HGWP8wX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74BF1" wp14:editId="0A9962E7">
                <wp:simplePos x="0" y="0"/>
                <wp:positionH relativeFrom="column">
                  <wp:posOffset>707390</wp:posOffset>
                </wp:positionH>
                <wp:positionV relativeFrom="paragraph">
                  <wp:posOffset>167640</wp:posOffset>
                </wp:positionV>
                <wp:extent cx="3268345" cy="0"/>
                <wp:effectExtent l="12065" t="5715" r="5715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5.7pt;margin-top:13.2pt;width:25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nN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CNJ&#10;eljR08GpUBmlUz+fQdscwkq5M75DepKv+lnR7xZJVbZENjxEv501JCc+I3qX4i9WQ5X98EUxiCFQ&#10;IAzrVJveQ8IY0Cns5HzbCT85ROHjNJ0vphmQo6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 xml:space="preserve">Signature:                                                                               </w:t>
      </w:r>
      <w:r w:rsidR="0037174A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>Date: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</w:p>
    <w:p w:rsidR="00B86F7B" w:rsidRDefault="00B86F7B" w:rsidP="00B86F7B">
      <w:pPr>
        <w:tabs>
          <w:tab w:val="left" w:pos="783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6F98D" wp14:editId="5B606652">
                <wp:simplePos x="0" y="0"/>
                <wp:positionH relativeFrom="column">
                  <wp:posOffset>5048996</wp:posOffset>
                </wp:positionH>
                <wp:positionV relativeFrom="paragraph">
                  <wp:posOffset>165404</wp:posOffset>
                </wp:positionV>
                <wp:extent cx="643890" cy="0"/>
                <wp:effectExtent l="0" t="0" r="22860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97.55pt;margin-top:13pt;width:5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Qy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jxzCfwbgCwiq1taFDelSv5kXT7w4pXXVEtTxGv50MJGchI3mXEi7OQJXd8FkziCFQ&#10;IA7r2Ng+QMIY0DFqcrppwo8eUfg4yyfzB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2384D" wp14:editId="337693A7">
                <wp:simplePos x="0" y="0"/>
                <wp:positionH relativeFrom="column">
                  <wp:posOffset>1463040</wp:posOffset>
                </wp:positionH>
                <wp:positionV relativeFrom="paragraph">
                  <wp:posOffset>173355</wp:posOffset>
                </wp:positionV>
                <wp:extent cx="2512695" cy="0"/>
                <wp:effectExtent l="5715" t="11430" r="5715" b="762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5.2pt;margin-top:13.65pt;width:19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sk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>Supervisors Signature:                                                                                      Date:</w:t>
      </w:r>
    </w:p>
    <w:p w:rsidR="00B86F7B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B318D" wp14:editId="3378DDCB">
                <wp:simplePos x="0" y="0"/>
                <wp:positionH relativeFrom="column">
                  <wp:posOffset>810895</wp:posOffset>
                </wp:positionH>
                <wp:positionV relativeFrom="paragraph">
                  <wp:posOffset>386715</wp:posOffset>
                </wp:positionV>
                <wp:extent cx="3117215" cy="0"/>
                <wp:effectExtent l="10795" t="5715" r="5715" b="133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3.85pt;margin-top:30.45pt;width:245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u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EnS&#10;w4qeD06Fyiid+/kM2uYQVsqd8R3Sk3zVL4p+t0iqsiWy4SH67awhOfEZ0bsUf7EaquyHz4pBDIEC&#10;YVin2vQeEsaATmEn59tO+MkhCh8fkuQxTWYY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"/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br/>
        <w:t>Department:</w:t>
      </w:r>
    </w:p>
    <w:p w:rsidR="00B86F7B" w:rsidRPr="00D448ED" w:rsidRDefault="00B86F7B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b/>
          <w:sz w:val="20"/>
          <w:szCs w:val="20"/>
        </w:rPr>
      </w:pPr>
      <w:r w:rsidRPr="00D448ED">
        <w:rPr>
          <w:rFonts w:ascii="Times New Roman" w:eastAsia="Arial" w:hAnsi="Times New Roman" w:cs="Times New Roman"/>
          <w:b/>
          <w:sz w:val="20"/>
          <w:szCs w:val="20"/>
        </w:rPr>
        <w:t>Provide a signed copy to the employee and maintain the original in your departmental personnel files.</w:t>
      </w:r>
    </w:p>
    <w:p w:rsidR="00B86F7B" w:rsidRDefault="00B86F7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tbl>
      <w:tblPr>
        <w:tblW w:w="0" w:type="auto"/>
        <w:tblInd w:w="2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"/>
        <w:gridCol w:w="56"/>
        <w:gridCol w:w="2365"/>
        <w:gridCol w:w="1402"/>
        <w:gridCol w:w="57"/>
        <w:gridCol w:w="57"/>
        <w:gridCol w:w="2590"/>
        <w:gridCol w:w="1530"/>
        <w:gridCol w:w="14"/>
        <w:gridCol w:w="6"/>
        <w:gridCol w:w="6"/>
        <w:gridCol w:w="6"/>
        <w:gridCol w:w="14"/>
        <w:gridCol w:w="21"/>
      </w:tblGrid>
      <w:tr w:rsidR="00B86F7B" w:rsidRPr="001B6EA8" w:rsidTr="00B86F7B">
        <w:trPr>
          <w:gridAfter w:val="6"/>
          <w:trHeight w:hRule="exact" w:val="1318"/>
        </w:trPr>
        <w:tc>
          <w:tcPr>
            <w:tcW w:w="0" w:type="auto"/>
            <w:gridSpan w:val="8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6F7B" w:rsidRPr="004A48BF" w:rsidRDefault="00B86F7B" w:rsidP="004A48BF">
            <w:pPr>
              <w:spacing w:after="0" w:line="288" w:lineRule="auto"/>
              <w:ind w:left="457" w:right="936" w:hanging="3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A48B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RE</w:t>
            </w:r>
            <w:r w:rsidR="0037174A" w:rsidRPr="004A48B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COMMENDED </w:t>
            </w:r>
            <w:r w:rsidRPr="004A48B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EMPLOYEE SAFETY AND HEALTH TRAINING</w:t>
            </w:r>
          </w:p>
          <w:p w:rsidR="00B86F7B" w:rsidRPr="001B6EA8" w:rsidRDefault="00B86F7B" w:rsidP="0037174A">
            <w:pPr>
              <w:spacing w:after="0" w:line="288" w:lineRule="auto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>Highlight /Mark the training/courses the new emplo</w:t>
            </w:r>
            <w:r w:rsidRPr="004A48B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y</w:t>
            </w: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ee </w:t>
            </w:r>
            <w:r w:rsidR="0037174A"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should </w:t>
            </w: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  <w:r w:rsidRPr="004A48B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="0041546F" w:rsidRPr="004A48BF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based on workplace hazards</w:t>
            </w:r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OEHS retains an acknowledgement of training.  Contact OEHS at </w:t>
            </w:r>
            <w:hyperlink r:id="rId12" w:history="1">
              <w:r w:rsidRPr="004A48BF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greenm@uah.edu</w:t>
              </w:r>
            </w:hyperlink>
            <w:r w:rsidRPr="004A4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or 824-6053for copies.</w:t>
            </w:r>
            <w:bookmarkStart w:id="0" w:name="_GoBack"/>
            <w:bookmarkEnd w:id="0"/>
          </w:p>
        </w:tc>
      </w:tr>
      <w:tr w:rsidR="00B86F7B" w:rsidRPr="001B6EA8" w:rsidTr="004D7CB0">
        <w:trPr>
          <w:gridAfter w:val="6"/>
          <w:trHeight w:hRule="exact" w:val="320"/>
        </w:trPr>
        <w:tc>
          <w:tcPr>
            <w:tcW w:w="0" w:type="auto"/>
            <w:gridSpan w:val="8"/>
            <w:tcBorders>
              <w:top w:val="nil"/>
              <w:left w:val="single" w:sz="34" w:space="0" w:color="F2F2F2"/>
              <w:bottom w:val="nil"/>
              <w:right w:val="single" w:sz="34" w:space="0" w:color="F2F2F2"/>
            </w:tcBorders>
            <w:shd w:val="clear" w:color="auto" w:fill="F2F2F2"/>
            <w:vAlign w:val="bottom"/>
          </w:tcPr>
          <w:p w:rsidR="00B86F7B" w:rsidRPr="001B6EA8" w:rsidRDefault="00B86F7B" w:rsidP="004D7CB0">
            <w:pPr>
              <w:tabs>
                <w:tab w:val="left" w:pos="3220"/>
                <w:tab w:val="left" w:pos="4840"/>
                <w:tab w:val="left" w:pos="7740"/>
              </w:tabs>
              <w:spacing w:after="0" w:line="206" w:lineRule="exact"/>
              <w:ind w:left="396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ALL NEW EMPLOYEES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Provided By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Provided By</w:t>
            </w:r>
          </w:p>
        </w:tc>
      </w:tr>
      <w:tr w:rsidR="00B86F7B" w:rsidRPr="001B6EA8" w:rsidTr="004D7CB0">
        <w:trPr>
          <w:gridAfter w:val="6"/>
          <w:trHeight w:hRule="exact" w:val="652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New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Emplo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y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ee</w:t>
            </w:r>
          </w:p>
          <w:p w:rsidR="00B86F7B" w:rsidRPr="001B6EA8" w:rsidRDefault="00B86F7B" w:rsidP="004D7CB0">
            <w:pPr>
              <w:spacing w:before="41" w:after="0" w:line="240" w:lineRule="auto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Fire Extinguisher Use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445"/>
        </w:trPr>
        <w:tc>
          <w:tcPr>
            <w:tcW w:w="0" w:type="auto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E14DC5" w:rsidRDefault="00B86F7B" w:rsidP="0037174A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4DC5">
              <w:rPr>
                <w:rFonts w:ascii="Times New Roman" w:eastAsia="Arial" w:hAnsi="Times New Roman" w:cs="Times New Roman"/>
                <w:sz w:val="20"/>
                <w:szCs w:val="20"/>
              </w:rPr>
              <w:t>Supervisor designate</w:t>
            </w:r>
            <w:r w:rsidR="0037174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 the training based </w:t>
            </w:r>
            <w:r w:rsidRPr="00E14D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upon </w:t>
            </w:r>
            <w:r w:rsidR="0037174A">
              <w:rPr>
                <w:rFonts w:ascii="Times New Roman" w:eastAsia="Arial" w:hAnsi="Times New Roman" w:cs="Times New Roman"/>
                <w:sz w:val="20"/>
                <w:szCs w:val="20"/>
              </w:rPr>
              <w:t>hazards encountered during work</w:t>
            </w:r>
          </w:p>
        </w:tc>
      </w:tr>
      <w:tr w:rsidR="00B86F7B" w:rsidRPr="001B6EA8" w:rsidTr="004D7CB0">
        <w:trPr>
          <w:gridAfter w:val="6"/>
          <w:trHeight w:hRule="exact" w:val="337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Asbestos Awareness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Laboratory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Fire Safety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</w:p>
        </w:tc>
      </w:tr>
      <w:tr w:rsidR="00B86F7B" w:rsidRPr="001B6EA8" w:rsidTr="004D7CB0">
        <w:trPr>
          <w:gridAfter w:val="6"/>
          <w:trHeight w:hRule="exact" w:val="314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nil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Bloodborne</w:t>
            </w:r>
            <w:proofErr w:type="spellEnd"/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Pathogen Exposure Control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nil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Lifting </w:t>
            </w: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Back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18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Laboratory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Safety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3F1762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Lockout Safety</w:t>
            </w:r>
            <w:r w:rsidRPr="003F1762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- (Control of Hazardous Energy)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3F1762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F1762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Chemical Spill Clean-up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Motorized/Po</w:t>
            </w:r>
            <w:r w:rsidRPr="001B6EA8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w</w:t>
            </w:r>
            <w:r w:rsidRPr="001B6EA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e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red Personnel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Lifts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Chemical </w:t>
            </w:r>
            <w:r w:rsidRPr="001B6EA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W</w:t>
            </w:r>
            <w:r w:rsidRPr="001B6EA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a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ste Disposal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before="41" w:after="0" w:line="240" w:lineRule="auto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Pathogenic Waste Disposal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</w:tr>
      <w:tr w:rsidR="00B86F7B" w:rsidRPr="001B6EA8" w:rsidTr="004D7CB0">
        <w:trPr>
          <w:gridAfter w:val="6"/>
          <w:trHeight w:hRule="exact" w:val="508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Compressed Gas Safety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Personal Protective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hAnsi="Times New Roman" w:cs="Times New Roman"/>
                <w:sz w:val="24"/>
                <w:szCs w:val="24"/>
              </w:rPr>
              <w:t>Dpt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OEHS web</w:t>
            </w:r>
          </w:p>
        </w:tc>
      </w:tr>
      <w:tr w:rsidR="00B86F7B" w:rsidRPr="001B6EA8" w:rsidTr="004D7CB0">
        <w:trPr>
          <w:gridAfter w:val="6"/>
          <w:trHeight w:hRule="exact" w:val="535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Driver Safety Training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Fleet Services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Powered and  Hand Tools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Dpt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</w:tr>
      <w:tr w:rsidR="00B86F7B" w:rsidRPr="001B6EA8" w:rsidTr="004D7CB0">
        <w:trPr>
          <w:gridAfter w:val="6"/>
          <w:trHeight w:hRule="exact" w:val="472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Hands on Fire Extinguisher Training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OEHS scheduled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Radiation Safety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Dpt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&amp; OEHS web</w:t>
            </w:r>
          </w:p>
        </w:tc>
      </w:tr>
      <w:tr w:rsidR="00B86F7B" w:rsidRPr="001B6EA8" w:rsidTr="00CE1B7A">
        <w:trPr>
          <w:gridAfter w:val="6"/>
          <w:trHeight w:hRule="exact" w:val="841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Hazard Communication (Worker Right to Understand)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Default="00B86F7B" w:rsidP="004D7CB0">
            <w:pPr>
              <w:spacing w:after="0" w:line="205" w:lineRule="exact"/>
              <w:ind w:left="114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&amp; </w:t>
            </w:r>
          </w:p>
          <w:p w:rsidR="00B86F7B" w:rsidRPr="001B6EA8" w:rsidRDefault="00B86F7B" w:rsidP="004D7CB0">
            <w:pPr>
              <w:spacing w:after="0" w:line="205" w:lineRule="exact"/>
              <w:ind w:left="114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Respiratory</w:t>
            </w:r>
            <w:r w:rsidRPr="001B6EA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Protection and Mask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Fitting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3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</w:tr>
      <w:tr w:rsidR="00B86F7B" w:rsidRPr="001B6EA8" w:rsidTr="00CE1B7A">
        <w:trPr>
          <w:gridAfter w:val="6"/>
          <w:trHeight w:hRule="exact" w:val="454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nil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287D3E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First Aid / CPR / AED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287D3E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nil"/>
              <w:right w:val="single" w:sz="34" w:space="0" w:color="E5E5E5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nil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before="4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3E">
              <w:rPr>
                <w:rFonts w:ascii="Times New Roman" w:eastAsia="Arial" w:hAnsi="Times New Roman" w:cs="Times New Roman"/>
                <w:sz w:val="24"/>
                <w:szCs w:val="24"/>
              </w:rPr>
              <w:t>Scaffolds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B86F7B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</w:tr>
      <w:tr w:rsidR="00B86F7B" w:rsidRPr="001B6EA8" w:rsidTr="00CE1B7A">
        <w:trPr>
          <w:gridAfter w:val="6"/>
          <w:trHeight w:hRule="exact" w:val="715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Forklift Operator Safety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Certification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Mfg</w:t>
            </w:r>
            <w:proofErr w:type="spellEnd"/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/Supplier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Shipping and </w:t>
            </w:r>
            <w:r w:rsidRPr="001B6EA8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ransporting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Hazardous Materials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 &amp; scheduled</w:t>
            </w:r>
          </w:p>
        </w:tc>
      </w:tr>
      <w:tr w:rsidR="00B86F7B" w:rsidRPr="001B6EA8" w:rsidTr="004D7CB0">
        <w:trPr>
          <w:gridAfter w:val="6"/>
          <w:trHeight w:hRule="exact" w:val="571"/>
        </w:trPr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Radiation Fundamentals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Pr="001B6EA8" w:rsidRDefault="00B86F7B" w:rsidP="004D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before="4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Oil Spill Prevention, Control, and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ountermeasures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B86F7B" w:rsidRPr="001B6EA8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EA8">
              <w:rPr>
                <w:rFonts w:ascii="Times New Roman" w:eastAsia="Arial" w:hAnsi="Times New Roman" w:cs="Times New Roman"/>
                <w:sz w:val="24"/>
                <w:szCs w:val="24"/>
              </w:rPr>
              <w:t>OEHS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scheduled</w:t>
            </w:r>
          </w:p>
        </w:tc>
      </w:tr>
      <w:tr w:rsidR="00B86F7B" w:rsidRPr="001B6EA8" w:rsidTr="004D7CB0">
        <w:trPr>
          <w:trHeight w:hRule="exact" w:val="454"/>
        </w:trPr>
        <w:tc>
          <w:tcPr>
            <w:tcW w:w="0" w:type="auto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  <w:vAlign w:val="bottom"/>
          </w:tcPr>
          <w:p w:rsidR="00B86F7B" w:rsidRDefault="0037174A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EPAR</w:t>
            </w:r>
            <w:r w:rsidR="00B86F7B" w:rsidRPr="00A82DA8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</w:t>
            </w:r>
            <w:r w:rsidR="00B86F7B" w:rsidRPr="00A82DA8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T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AL RECOMMENDED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EHS TRAINING </w:t>
            </w:r>
            <w:r w:rsidR="00B86F7B" w:rsidRPr="00A82D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COURSES</w:t>
            </w:r>
          </w:p>
          <w:p w:rsidR="00B86F7B" w:rsidRPr="00E14DC5" w:rsidRDefault="00B86F7B" w:rsidP="004D7CB0">
            <w:pPr>
              <w:spacing w:after="0" w:line="205" w:lineRule="exact"/>
              <w:ind w:left="112" w:right="-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14DC5">
              <w:rPr>
                <w:rFonts w:ascii="Times New Roman" w:eastAsia="Arial" w:hAnsi="Times New Roman" w:cs="Times New Roman"/>
                <w:sz w:val="20"/>
                <w:szCs w:val="20"/>
              </w:rPr>
              <w:t>To be completed by employee supervisor</w:t>
            </w:r>
          </w:p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</w:tcPr>
          <w:p w:rsidR="00B86F7B" w:rsidRPr="001B6EA8" w:rsidRDefault="00B86F7B" w:rsidP="004D7CB0"/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/>
        </w:tc>
      </w:tr>
      <w:tr w:rsidR="00B86F7B" w:rsidRPr="001B6EA8" w:rsidTr="004D7CB0">
        <w:trPr>
          <w:gridAfter w:val="6"/>
          <w:trHeight w:hRule="exact" w:val="337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7B" w:rsidRPr="001B6EA8" w:rsidTr="004D7CB0">
        <w:trPr>
          <w:gridAfter w:val="6"/>
          <w:trHeight w:hRule="exact" w:val="352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4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7B" w:rsidRPr="001B6EA8" w:rsidTr="004D7CB0">
        <w:trPr>
          <w:gridAfter w:val="6"/>
          <w:trHeight w:hRule="exact" w:val="352"/>
        </w:trPr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32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2" w:space="0" w:color="E5E5E5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34" w:space="0" w:color="E5E5E5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34" w:space="0" w:color="E5E5E5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F7B" w:rsidRPr="001B6EA8" w:rsidRDefault="00B86F7B" w:rsidP="004D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ED" w:rsidRPr="00D448ED" w:rsidRDefault="00D448ED" w:rsidP="00B86F7B">
      <w:pPr>
        <w:tabs>
          <w:tab w:val="left" w:pos="9360"/>
        </w:tabs>
        <w:spacing w:after="0" w:line="285" w:lineRule="auto"/>
        <w:ind w:right="40"/>
        <w:rPr>
          <w:rFonts w:ascii="Times New Roman" w:eastAsia="Arial" w:hAnsi="Times New Roman" w:cs="Times New Roman"/>
          <w:b/>
          <w:sz w:val="20"/>
          <w:szCs w:val="20"/>
        </w:rPr>
      </w:pPr>
    </w:p>
    <w:sectPr w:rsidR="00D448ED" w:rsidRPr="00D448ED" w:rsidSect="00BA7C25">
      <w:headerReference w:type="default" r:id="rId13"/>
      <w:footerReference w:type="default" r:id="rId14"/>
      <w:footerReference w:type="first" r:id="rId15"/>
      <w:pgSz w:w="12240" w:h="15840"/>
      <w:pgMar w:top="940" w:right="2520" w:bottom="96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08" w:rsidRDefault="00E73A08">
      <w:pPr>
        <w:spacing w:after="0" w:line="240" w:lineRule="auto"/>
      </w:pPr>
      <w:r>
        <w:separator/>
      </w:r>
    </w:p>
  </w:endnote>
  <w:endnote w:type="continuationSeparator" w:id="0">
    <w:p w:rsidR="00E73A08" w:rsidRDefault="00E7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49"/>
      <w:gridCol w:w="861"/>
    </w:tblGrid>
    <w:tr w:rsidR="00716AEE" w:rsidTr="001B6EA8">
      <w:tc>
        <w:tcPr>
          <w:tcW w:w="4500" w:type="pct"/>
          <w:tcBorders>
            <w:top w:val="single" w:sz="4" w:space="0" w:color="000000" w:themeColor="text1"/>
          </w:tcBorders>
        </w:tcPr>
        <w:p w:rsidR="00716AEE" w:rsidRPr="0037174A" w:rsidRDefault="00E73A08" w:rsidP="0037174A">
          <w:pPr>
            <w:pStyle w:val="Foot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7174A" w:rsidRPr="0037174A">
                <w:rPr>
                  <w:sz w:val="16"/>
                  <w:szCs w:val="16"/>
                </w:rPr>
                <w:t>Review Date: June 2014</w:t>
              </w:r>
              <w:r w:rsidR="0037174A">
                <w:rPr>
                  <w:sz w:val="16"/>
                  <w:szCs w:val="16"/>
                </w:rPr>
                <w:t xml:space="preserve">                                       </w:t>
              </w:r>
              <w:r w:rsidR="00716AEE" w:rsidRPr="0037174A">
                <w:rPr>
                  <w:sz w:val="16"/>
                  <w:szCs w:val="16"/>
                </w:rPr>
                <w:t>The University of Alabama in</w:t>
              </w:r>
            </w:sdtContent>
          </w:sdt>
          <w:r w:rsidR="00716AEE" w:rsidRPr="0037174A">
            <w:rPr>
              <w:sz w:val="16"/>
              <w:szCs w:val="16"/>
            </w:rPr>
            <w:t xml:space="preserve"> Huntsville| Employee Safety Orientation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70C0"/>
        </w:tcPr>
        <w:p w:rsidR="00716AEE" w:rsidRPr="00716AEE" w:rsidRDefault="00716AEE">
          <w:pPr>
            <w:pStyle w:val="Header"/>
            <w:rPr>
              <w:color w:val="FFFFFF" w:themeColor="background1"/>
              <w:sz w:val="20"/>
              <w:szCs w:val="20"/>
            </w:rPr>
          </w:pPr>
          <w:r w:rsidRPr="00716AEE">
            <w:rPr>
              <w:sz w:val="20"/>
              <w:szCs w:val="20"/>
            </w:rPr>
            <w:fldChar w:fldCharType="begin"/>
          </w:r>
          <w:r w:rsidRPr="00716AEE">
            <w:rPr>
              <w:sz w:val="20"/>
              <w:szCs w:val="20"/>
            </w:rPr>
            <w:instrText xml:space="preserve"> PAGE   \* MERGEFORMAT </w:instrText>
          </w:r>
          <w:r w:rsidRPr="00716AEE">
            <w:rPr>
              <w:sz w:val="20"/>
              <w:szCs w:val="20"/>
            </w:rPr>
            <w:fldChar w:fldCharType="separate"/>
          </w:r>
          <w:r w:rsidR="004A48BF" w:rsidRPr="004A48BF">
            <w:rPr>
              <w:noProof/>
              <w:color w:val="FFFFFF" w:themeColor="background1"/>
              <w:sz w:val="20"/>
              <w:szCs w:val="20"/>
            </w:rPr>
            <w:t>9</w:t>
          </w:r>
          <w:r w:rsidRPr="00716AEE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716AEE" w:rsidRDefault="00716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93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46B2" w:rsidRDefault="00BC46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BC46B2">
          <w:rPr>
            <w:color w:val="808080" w:themeColor="background1" w:themeShade="80"/>
            <w:spacing w:val="60"/>
          </w:rPr>
          <w:t>Page</w:t>
        </w:r>
      </w:p>
    </w:sdtContent>
  </w:sdt>
  <w:p w:rsidR="00BC46B2" w:rsidRDefault="00BC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08" w:rsidRDefault="00E73A08">
      <w:pPr>
        <w:spacing w:after="0" w:line="240" w:lineRule="auto"/>
      </w:pPr>
      <w:r>
        <w:separator/>
      </w:r>
    </w:p>
  </w:footnote>
  <w:footnote w:type="continuationSeparator" w:id="0">
    <w:p w:rsidR="00E73A08" w:rsidRDefault="00E7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3"/>
      <w:gridCol w:w="1171"/>
    </w:tblGrid>
    <w:tr w:rsidR="001B6EA8" w:rsidTr="004811C3">
      <w:trPr>
        <w:trHeight w:val="288"/>
      </w:trPr>
      <w:tc>
        <w:tcPr>
          <w:tcW w:w="8304" w:type="dxa"/>
        </w:tcPr>
        <w:p w:rsidR="001B6EA8" w:rsidRPr="001B6EA8" w:rsidRDefault="00E73A08" w:rsidP="00B4290A">
          <w:pPr>
            <w:pStyle w:val="Header"/>
            <w:jc w:val="right"/>
            <w:rPr>
              <w:rFonts w:eastAsiaTheme="majorEastAsia" w:cstheme="majorBidi"/>
              <w:sz w:val="36"/>
              <w:szCs w:val="36"/>
            </w:rPr>
          </w:pPr>
          <w:sdt>
            <w:sdtPr>
              <w:rPr>
                <w:rFonts w:eastAsiaTheme="majorEastAsia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B6EA8" w:rsidRPr="001B6EA8">
                <w:rPr>
                  <w:rFonts w:eastAsiaTheme="majorEastAsia" w:cstheme="majorBidi"/>
                  <w:sz w:val="36"/>
                  <w:szCs w:val="36"/>
                </w:rPr>
                <w:t>UAH Employee Safety Orientation</w:t>
              </w:r>
            </w:sdtContent>
          </w:sdt>
        </w:p>
      </w:tc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71" w:type="dxa"/>
            </w:tcPr>
            <w:p w:rsidR="001B6EA8" w:rsidRPr="001B6EA8" w:rsidRDefault="001B6EA8" w:rsidP="00976014">
              <w:pPr>
                <w:pStyle w:val="Header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B6EA8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976014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43602E" w:rsidRDefault="00436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9B5"/>
    <w:multiLevelType w:val="hybridMultilevel"/>
    <w:tmpl w:val="C34C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576F"/>
    <w:multiLevelType w:val="hybridMultilevel"/>
    <w:tmpl w:val="68D4F98E"/>
    <w:lvl w:ilvl="0" w:tplc="54DC02B0"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3171096D"/>
    <w:multiLevelType w:val="hybridMultilevel"/>
    <w:tmpl w:val="A09C1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44141"/>
    <w:multiLevelType w:val="hybridMultilevel"/>
    <w:tmpl w:val="187C90C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7D230830"/>
    <w:multiLevelType w:val="hybridMultilevel"/>
    <w:tmpl w:val="78B8A3B4"/>
    <w:lvl w:ilvl="0" w:tplc="04090019">
      <w:start w:val="1"/>
      <w:numFmt w:val="lowerLetter"/>
      <w:lvlText w:val="%1."/>
      <w:lvlJc w:val="left"/>
      <w:pPr>
        <w:ind w:left="1974" w:hanging="360"/>
      </w:pPr>
    </w:lvl>
    <w:lvl w:ilvl="1" w:tplc="04090019" w:tentative="1">
      <w:start w:val="1"/>
      <w:numFmt w:val="lowerLetter"/>
      <w:lvlText w:val="%2."/>
      <w:lvlJc w:val="left"/>
      <w:pPr>
        <w:ind w:left="2694" w:hanging="360"/>
      </w:pPr>
    </w:lvl>
    <w:lvl w:ilvl="2" w:tplc="0409001B" w:tentative="1">
      <w:start w:val="1"/>
      <w:numFmt w:val="lowerRoman"/>
      <w:lvlText w:val="%3."/>
      <w:lvlJc w:val="right"/>
      <w:pPr>
        <w:ind w:left="3414" w:hanging="180"/>
      </w:pPr>
    </w:lvl>
    <w:lvl w:ilvl="3" w:tplc="0409000F" w:tentative="1">
      <w:start w:val="1"/>
      <w:numFmt w:val="decimal"/>
      <w:lvlText w:val="%4."/>
      <w:lvlJc w:val="left"/>
      <w:pPr>
        <w:ind w:left="4134" w:hanging="360"/>
      </w:pPr>
    </w:lvl>
    <w:lvl w:ilvl="4" w:tplc="04090019" w:tentative="1">
      <w:start w:val="1"/>
      <w:numFmt w:val="lowerLetter"/>
      <w:lvlText w:val="%5."/>
      <w:lvlJc w:val="left"/>
      <w:pPr>
        <w:ind w:left="4854" w:hanging="360"/>
      </w:pPr>
    </w:lvl>
    <w:lvl w:ilvl="5" w:tplc="0409001B" w:tentative="1">
      <w:start w:val="1"/>
      <w:numFmt w:val="lowerRoman"/>
      <w:lvlText w:val="%6."/>
      <w:lvlJc w:val="right"/>
      <w:pPr>
        <w:ind w:left="5574" w:hanging="180"/>
      </w:pPr>
    </w:lvl>
    <w:lvl w:ilvl="6" w:tplc="0409000F" w:tentative="1">
      <w:start w:val="1"/>
      <w:numFmt w:val="decimal"/>
      <w:lvlText w:val="%7."/>
      <w:lvlJc w:val="left"/>
      <w:pPr>
        <w:ind w:left="6294" w:hanging="360"/>
      </w:pPr>
    </w:lvl>
    <w:lvl w:ilvl="7" w:tplc="04090019" w:tentative="1">
      <w:start w:val="1"/>
      <w:numFmt w:val="lowerLetter"/>
      <w:lvlText w:val="%8."/>
      <w:lvlJc w:val="left"/>
      <w:pPr>
        <w:ind w:left="7014" w:hanging="360"/>
      </w:pPr>
    </w:lvl>
    <w:lvl w:ilvl="8" w:tplc="0409001B" w:tentative="1">
      <w:start w:val="1"/>
      <w:numFmt w:val="lowerRoman"/>
      <w:lvlText w:val="%9."/>
      <w:lvlJc w:val="right"/>
      <w:pPr>
        <w:ind w:left="773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D"/>
    <w:rsid w:val="00004912"/>
    <w:rsid w:val="00044B26"/>
    <w:rsid w:val="00055D8D"/>
    <w:rsid w:val="000611EC"/>
    <w:rsid w:val="00067B35"/>
    <w:rsid w:val="00087952"/>
    <w:rsid w:val="00095CE1"/>
    <w:rsid w:val="001507E1"/>
    <w:rsid w:val="001B6EA8"/>
    <w:rsid w:val="001D3D12"/>
    <w:rsid w:val="001E1AFC"/>
    <w:rsid w:val="001F5C5A"/>
    <w:rsid w:val="00217A1B"/>
    <w:rsid w:val="002418F1"/>
    <w:rsid w:val="00246EF1"/>
    <w:rsid w:val="00262AB6"/>
    <w:rsid w:val="0027365F"/>
    <w:rsid w:val="00287D3E"/>
    <w:rsid w:val="0029002D"/>
    <w:rsid w:val="00322CB2"/>
    <w:rsid w:val="003245CE"/>
    <w:rsid w:val="0037174A"/>
    <w:rsid w:val="0039177B"/>
    <w:rsid w:val="00394847"/>
    <w:rsid w:val="003B336F"/>
    <w:rsid w:val="003C393E"/>
    <w:rsid w:val="003F1762"/>
    <w:rsid w:val="004003C7"/>
    <w:rsid w:val="0041546F"/>
    <w:rsid w:val="00417983"/>
    <w:rsid w:val="0043602E"/>
    <w:rsid w:val="00441F3B"/>
    <w:rsid w:val="004518C3"/>
    <w:rsid w:val="004807A4"/>
    <w:rsid w:val="004811C3"/>
    <w:rsid w:val="004A48BF"/>
    <w:rsid w:val="004C5502"/>
    <w:rsid w:val="004C632D"/>
    <w:rsid w:val="004D4E07"/>
    <w:rsid w:val="004F5FE3"/>
    <w:rsid w:val="00533832"/>
    <w:rsid w:val="005A75AD"/>
    <w:rsid w:val="005B5AE7"/>
    <w:rsid w:val="005E5F0F"/>
    <w:rsid w:val="006072C8"/>
    <w:rsid w:val="00615A86"/>
    <w:rsid w:val="006644E4"/>
    <w:rsid w:val="00690119"/>
    <w:rsid w:val="006B2D03"/>
    <w:rsid w:val="006B409D"/>
    <w:rsid w:val="006C289E"/>
    <w:rsid w:val="00716AEE"/>
    <w:rsid w:val="007371F6"/>
    <w:rsid w:val="00760B7D"/>
    <w:rsid w:val="00767BA2"/>
    <w:rsid w:val="00774911"/>
    <w:rsid w:val="00795804"/>
    <w:rsid w:val="007A24B6"/>
    <w:rsid w:val="007D2273"/>
    <w:rsid w:val="00854F2B"/>
    <w:rsid w:val="00872952"/>
    <w:rsid w:val="00874EB0"/>
    <w:rsid w:val="00893A87"/>
    <w:rsid w:val="00914133"/>
    <w:rsid w:val="00923A27"/>
    <w:rsid w:val="009240BE"/>
    <w:rsid w:val="00930702"/>
    <w:rsid w:val="00976014"/>
    <w:rsid w:val="009B1CB3"/>
    <w:rsid w:val="009F6E31"/>
    <w:rsid w:val="00A07EAC"/>
    <w:rsid w:val="00A4356E"/>
    <w:rsid w:val="00A80A22"/>
    <w:rsid w:val="00A82DA8"/>
    <w:rsid w:val="00AA04E2"/>
    <w:rsid w:val="00AB5106"/>
    <w:rsid w:val="00B01BE9"/>
    <w:rsid w:val="00B16E75"/>
    <w:rsid w:val="00B21759"/>
    <w:rsid w:val="00B4290A"/>
    <w:rsid w:val="00B5178E"/>
    <w:rsid w:val="00B57E8A"/>
    <w:rsid w:val="00B86F7B"/>
    <w:rsid w:val="00BA529F"/>
    <w:rsid w:val="00BA7C25"/>
    <w:rsid w:val="00BC46B2"/>
    <w:rsid w:val="00BD0246"/>
    <w:rsid w:val="00BE60E4"/>
    <w:rsid w:val="00C05531"/>
    <w:rsid w:val="00C41EB4"/>
    <w:rsid w:val="00C92EC4"/>
    <w:rsid w:val="00CB611A"/>
    <w:rsid w:val="00CD4B6E"/>
    <w:rsid w:val="00CD65A4"/>
    <w:rsid w:val="00CE1B7A"/>
    <w:rsid w:val="00CE1DD3"/>
    <w:rsid w:val="00D4208D"/>
    <w:rsid w:val="00D448ED"/>
    <w:rsid w:val="00D6311F"/>
    <w:rsid w:val="00D66336"/>
    <w:rsid w:val="00D667A1"/>
    <w:rsid w:val="00D7641D"/>
    <w:rsid w:val="00DA1FE8"/>
    <w:rsid w:val="00DB52E4"/>
    <w:rsid w:val="00DC681E"/>
    <w:rsid w:val="00DF1F60"/>
    <w:rsid w:val="00DF21E8"/>
    <w:rsid w:val="00DF5B4E"/>
    <w:rsid w:val="00DF5D55"/>
    <w:rsid w:val="00E078BA"/>
    <w:rsid w:val="00E10122"/>
    <w:rsid w:val="00E14DC5"/>
    <w:rsid w:val="00E203FB"/>
    <w:rsid w:val="00E343EA"/>
    <w:rsid w:val="00E6193F"/>
    <w:rsid w:val="00E73A08"/>
    <w:rsid w:val="00EA2FED"/>
    <w:rsid w:val="00ED3737"/>
    <w:rsid w:val="00ED7B8C"/>
    <w:rsid w:val="00F137FE"/>
    <w:rsid w:val="00F61102"/>
    <w:rsid w:val="00F6461B"/>
    <w:rsid w:val="00F842DE"/>
    <w:rsid w:val="00F86BF9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E"/>
  </w:style>
  <w:style w:type="paragraph" w:styleId="Footer">
    <w:name w:val="footer"/>
    <w:basedOn w:val="Normal"/>
    <w:link w:val="Foot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E"/>
  </w:style>
  <w:style w:type="paragraph" w:styleId="BalloonText">
    <w:name w:val="Balloon Text"/>
    <w:basedOn w:val="Normal"/>
    <w:link w:val="BalloonTextChar"/>
    <w:uiPriority w:val="99"/>
    <w:semiHidden/>
    <w:unhideWhenUsed/>
    <w:rsid w:val="003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E"/>
  </w:style>
  <w:style w:type="paragraph" w:styleId="Footer">
    <w:name w:val="footer"/>
    <w:basedOn w:val="Normal"/>
    <w:link w:val="FooterChar"/>
    <w:uiPriority w:val="99"/>
    <w:unhideWhenUsed/>
    <w:rsid w:val="0032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E"/>
  </w:style>
  <w:style w:type="paragraph" w:styleId="BalloonText">
    <w:name w:val="Balloon Text"/>
    <w:basedOn w:val="Normal"/>
    <w:link w:val="BalloonTextChar"/>
    <w:uiPriority w:val="99"/>
    <w:semiHidden/>
    <w:unhideWhenUsed/>
    <w:rsid w:val="003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reenm@uah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ah.edu/legal/injurie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uah.edu/ualer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0057\AppData\Roaming\Microsoft\Windows\Network%20Shortcuts\New%20Employee%20Safety%20Orient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C0E3C-F08F-44D5-94F2-F1C5F0DD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Safety Orientation</Template>
  <TotalTime>35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UAH Employee Safety Orientation</vt:lpstr>
    </vt:vector>
  </TitlesOfParts>
  <Company>Review Date: June 2014                                       The University of Alabama in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UAH Employee Safety Orientation</dc:title>
  <dc:creator>James Beck;Marcia Pendleton</dc:creator>
  <cp:lastModifiedBy>pendletonm</cp:lastModifiedBy>
  <cp:revision>8</cp:revision>
  <cp:lastPrinted>2014-07-21T15:57:00Z</cp:lastPrinted>
  <dcterms:created xsi:type="dcterms:W3CDTF">2014-12-11T13:07:00Z</dcterms:created>
  <dcterms:modified xsi:type="dcterms:W3CDTF">2015-01-20T16:30:00Z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2013-09-27T00:00:00Z</vt:filetime>
  </property>
</Properties>
</file>