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Tr="000B32EC">
        <w:tc>
          <w:tcPr>
            <w:tcW w:w="8630" w:type="dxa"/>
          </w:tcPr>
          <w:sdt>
            <w:sdtPr>
              <w:alias w:val="Enter your name:"/>
              <w:tag w:val="Enter your name:"/>
              <w:id w:val="461394294"/>
              <w:placeholder>
                <w:docPart w:val="D9633CA5AA524B3185982AAF7659B9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A704CA" w:rsidRPr="00C92C71" w:rsidRDefault="00C92C71" w:rsidP="00A704CA">
                <w:pPr>
                  <w:pStyle w:val="Title"/>
                </w:pPr>
                <w:r>
                  <w:t>Your Name</w:t>
                </w:r>
              </w:p>
            </w:sdtContent>
          </w:sdt>
          <w:p w:rsidR="00A704CA" w:rsidRPr="00A704CA" w:rsidRDefault="00E44EB0" w:rsidP="00A704CA">
            <w:pPr>
              <w:pStyle w:val="ContactInformation"/>
            </w:pPr>
            <w:sdt>
              <w:sdtPr>
                <w:alias w:val="Enter street address, city, st zip code:"/>
                <w:tag w:val="Enter street address, city, st zip code:"/>
                <w:id w:val="481426167"/>
                <w:placeholder>
                  <w:docPart w:val="F49FB32BFB5D40059BDDE23269634F7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Street Address, City, ST ZIP Code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phone:"/>
                <w:tag w:val="Enter phone:"/>
                <w:id w:val="1127732928"/>
                <w:placeholder>
                  <w:docPart w:val="62903808141745FE92FB7ECBF050E4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>
                  <w:t>Phone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email:"/>
                <w:tag w:val="Enter email:"/>
                <w:id w:val="-347328397"/>
                <w:placeholder>
                  <w:docPart w:val="79C9507589544372B81AD20EC43E12B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Email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:rsidTr="002D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Objective:"/>
            <w:tag w:val="Objective:"/>
            <w:id w:val="-1889253789"/>
            <w:placeholder>
              <w:docPart w:val="476DA04FD8344D27BD6A18B5185A2B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  <w:outlineLvl w:val="0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tc>
          <w:tcPr>
            <w:tcW w:w="6768" w:type="dxa"/>
          </w:tcPr>
          <w:p w:rsidR="00CA44C2" w:rsidRDefault="004B27A7" w:rsidP="004B27A7">
            <w:r>
              <w:rPr>
                <w:rFonts w:asciiTheme="majorHAnsi" w:hAnsiTheme="majorHAnsi"/>
              </w:rPr>
              <w:t xml:space="preserve">What program you are applying to and what are your career goals. (limit 100 words). </w:t>
            </w:r>
          </w:p>
        </w:tc>
        <w:bookmarkStart w:id="0" w:name="_GoBack"/>
        <w:bookmarkEnd w:id="0"/>
      </w:tr>
      <w:tr w:rsidR="00CA44C2" w:rsidTr="002D4F34">
        <w:sdt>
          <w:sdtPr>
            <w:alias w:val="Experience:"/>
            <w:tag w:val="Experience:"/>
            <w:id w:val="1033002868"/>
            <w:placeholder>
              <w:docPart w:val="A7F901F7992F42509CD53521E0BBA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  <w:outlineLvl w:val="0"/>
                </w:pPr>
                <w:r w:rsidRPr="005F7B40">
                  <w:t>Experience</w:t>
                </w:r>
              </w:p>
            </w:tc>
          </w:sdtContent>
        </w:sdt>
        <w:tc>
          <w:tcPr>
            <w:tcW w:w="6768" w:type="dxa"/>
          </w:tcPr>
          <w:p w:rsidR="00CA44C2" w:rsidRDefault="00E44EB0" w:rsidP="00CA44C2">
            <w:pPr>
              <w:pStyle w:val="Heading1"/>
              <w:outlineLvl w:val="0"/>
              <w:rPr>
                <w:rFonts w:eastAsiaTheme="minorEastAsia"/>
              </w:rPr>
            </w:pPr>
            <w:sdt>
              <w:sdtPr>
                <w:alias w:val="Enter job title 1:"/>
                <w:tag w:val="Enter job title 1:"/>
                <w:id w:val="1159798"/>
                <w:placeholder>
                  <w:docPart w:val="F4480400706942A591376B2E4D260922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eastAsiaTheme="minorEastAsia"/>
                  </w:rPr>
                  <w:t>Job Title 1</w:t>
                </w:r>
              </w:sdtContent>
            </w:sdt>
            <w:r w:rsidR="00892AFA">
              <w:t xml:space="preserve"> (begin with current position)</w:t>
            </w:r>
          </w:p>
          <w:p w:rsidR="00CA44C2" w:rsidRDefault="00E44EB0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1:"/>
                <w:tag w:val="Enter company name 1:"/>
                <w:id w:val="1159806"/>
                <w:placeholder>
                  <w:docPart w:val="0B786DFA86EF45729ABB8881773C0C49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1:"/>
                <w:tag w:val="Enter city and state of job 1:"/>
                <w:id w:val="1159815"/>
                <w:placeholder>
                  <w:docPart w:val="D51DA3F35A6B4F8A979A89D4FC405BEF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CA44C2" w:rsidRDefault="00E44EB0" w:rsidP="00CA44C2">
            <w:pPr>
              <w:pStyle w:val="Date"/>
            </w:pPr>
            <w:sdt>
              <w:sdtPr>
                <w:alias w:val="Enter start date for employment 1:"/>
                <w:tag w:val="Enter start date for employment 1:"/>
                <w:id w:val="1443723495"/>
                <w:placeholder>
                  <w:docPart w:val="24A3CB1DF5E24C4294EA8D28290E6102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1:"/>
                <w:tag w:val="Enter end date for employment 1:"/>
                <w:id w:val="1452441425"/>
                <w:placeholder>
                  <w:docPart w:val="C7F25F169D6F43088A16FEF7B5B24556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1:"/>
              <w:tag w:val="Enter responsibilities and accomplishments 1:"/>
              <w:id w:val="1159854"/>
              <w:placeholder>
                <w:docPart w:val="27DB71863AB64600BE2883757137925B"/>
              </w:placeholder>
              <w:temporary/>
              <w:showingPlcHdr/>
              <w15:appearance w15:val="hidden"/>
            </w:sdtPr>
            <w:sdtEndPr/>
            <w:sdtContent>
              <w:p w:rsidR="00CA44C2" w:rsidRPr="006B2AB4" w:rsidRDefault="00CA44C2" w:rsidP="00CA44C2">
                <w:r>
                  <w:t>This is the place for a brief summary of your key responsibilities and most stellar accomplishments.</w:t>
                </w:r>
              </w:p>
            </w:sdtContent>
          </w:sdt>
          <w:sdt>
            <w:sdtPr>
              <w:alias w:val="Enter job title 2:"/>
              <w:tag w:val="Enter job title 2:"/>
              <w:id w:val="881607136"/>
              <w:placeholder>
                <w:docPart w:val="564D875B371A4D46BA10D348DA8183A6"/>
              </w:placeholder>
              <w:temporary/>
              <w:showingPlcHdr/>
              <w15:appearance w15:val="hidden"/>
            </w:sdtPr>
            <w:sdtEndPr/>
            <w:sdtContent>
              <w:p w:rsidR="00CA44C2" w:rsidRPr="00F3010C" w:rsidRDefault="00CA44C2" w:rsidP="00CA44C2">
                <w:pPr>
                  <w:pStyle w:val="Heading2"/>
                  <w:outlineLvl w:val="1"/>
                </w:pPr>
                <w:r w:rsidRPr="00F3010C">
                  <w:t>Job Title</w:t>
                </w:r>
                <w:r>
                  <w:t xml:space="preserve"> 2</w:t>
                </w:r>
              </w:p>
            </w:sdtContent>
          </w:sdt>
          <w:p w:rsidR="00CA44C2" w:rsidRDefault="00E44EB0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2:"/>
                <w:tag w:val="Enter company name 2:"/>
                <w:id w:val="1852682994"/>
                <w:placeholder>
                  <w:docPart w:val="E2B9C811898E4B6AA0BAF317C4546810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2:"/>
                <w:tag w:val="Enter city and state of job 2:"/>
                <w:id w:val="1344289950"/>
                <w:placeholder>
                  <w:docPart w:val="BB714F58C86440EA9AC88DE5D220F386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CA44C2" w:rsidRDefault="00E44EB0" w:rsidP="00CA44C2">
            <w:pPr>
              <w:pStyle w:val="Date"/>
            </w:pPr>
            <w:sdt>
              <w:sdtPr>
                <w:alias w:val="Enter start date for employment 2:"/>
                <w:tag w:val="Enter start date for employment 2:"/>
                <w:id w:val="-638196704"/>
                <w:placeholder>
                  <w:docPart w:val="99D5B4FCC4834DF39F3CDB3286BAB62A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2:"/>
                <w:tag w:val="Enter end date for employment 2:"/>
                <w:id w:val="15138"/>
                <w:placeholder>
                  <w:docPart w:val="D8A3CB5E34EE49BE95FA87DDE41344E8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2:"/>
              <w:tag w:val="Enter responsibilities and accomplishments 2:"/>
              <w:id w:val="-1655754866"/>
              <w:placeholder>
                <w:docPart w:val="2D46AC323B924E4A8B587E77E2972517"/>
              </w:placeholder>
              <w:temporary/>
              <w:showingPlcHdr/>
              <w15:appearance w15:val="hidden"/>
            </w:sdtPr>
            <w:sdtEndPr/>
            <w:sdtContent>
              <w:p w:rsidR="00CA44C2" w:rsidRDefault="00CA44C2" w:rsidP="00CA44C2">
                <w:r w:rsidRPr="00A324EB">
                  <w:t>This is the place for a brief summary of your key responsibilities and most stellar accomplishments.</w:t>
                </w:r>
              </w:p>
            </w:sdtContent>
          </w:sdt>
        </w:tc>
      </w:tr>
      <w:tr w:rsidR="00F8731E" w:rsidTr="002D4F34">
        <w:sdt>
          <w:sdtPr>
            <w:alias w:val="Education:"/>
            <w:tag w:val="Education:"/>
            <w:id w:val="1405184291"/>
            <w:placeholder>
              <w:docPart w:val="C83F93E35FB646249B8C6412A9766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  <w:outlineLvl w:val="0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</w:tcPr>
          <w:sdt>
            <w:sdtPr>
              <w:alias w:val="Enter degree:"/>
              <w:tag w:val="Enter degree:"/>
              <w:id w:val="1160130"/>
              <w:placeholder>
                <w:docPart w:val="26EE666DF6F743CB815351F38ECD3485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pPr>
                  <w:pStyle w:val="Heading1"/>
                  <w:outlineLvl w:val="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Degree obtained</w:t>
                </w:r>
              </w:p>
            </w:sdtContent>
          </w:sdt>
          <w:p w:rsidR="00F8731E" w:rsidRDefault="00E44EB0" w:rsidP="00840DA9">
            <w:sdt>
              <w:sdtPr>
                <w:alias w:val="Enter school name:"/>
                <w:tag w:val="Enter school name:"/>
                <w:id w:val="1160138"/>
                <w:placeholder>
                  <w:docPart w:val="28159D66A0284664BB83C82ABFF15458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School Name</w:t>
                </w:r>
              </w:sdtContent>
            </w:sdt>
            <w:r w:rsidR="00F8731E">
              <w:t xml:space="preserve">, </w:t>
            </w:r>
            <w:sdt>
              <w:sdtPr>
                <w:alias w:val="Enter city and state:"/>
                <w:tag w:val="Enter city and state:"/>
                <w:id w:val="1160146"/>
                <w:placeholder>
                  <w:docPart w:val="1DB7D4AD084D4459B60D166AE7C92161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City, ST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421337417"/>
              <w:placeholder>
                <w:docPart w:val="F619E4A5FC5940B9A328FD1B1CD5A899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Date graduated</w:t>
                </w:r>
              </w:p>
            </w:sdtContent>
          </w:sdt>
          <w:sdt>
            <w:sdtPr>
              <w:alias w:val="Enter education details:"/>
              <w:tag w:val="Enter education details:"/>
              <w:id w:val="1160421"/>
              <w:placeholder>
                <w:docPart w:val="46F8AF59E49C4F6E9A77C392CD4AA6B3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F8731E" w:rsidTr="002D4F34">
        <w:tc>
          <w:tcPr>
            <w:tcW w:w="1872" w:type="dxa"/>
          </w:tcPr>
          <w:p w:rsidR="004B27A7" w:rsidRDefault="004B27A7" w:rsidP="004B27A7">
            <w:pPr>
              <w:pStyle w:val="Heading1"/>
              <w:outlineLvl w:val="0"/>
            </w:pPr>
            <w:r>
              <w:t>Licensure</w:t>
            </w:r>
          </w:p>
        </w:tc>
        <w:tc>
          <w:tcPr>
            <w:tcW w:w="6768" w:type="dxa"/>
          </w:tcPr>
          <w:p w:rsidR="004B27A7" w:rsidRDefault="004B27A7" w:rsidP="004B27A7">
            <w:r>
              <w:t>State you hold an RN license. Note if you have a multi-state license</w:t>
            </w:r>
          </w:p>
        </w:tc>
      </w:tr>
      <w:tr w:rsidR="00F8731E" w:rsidTr="002D4F34">
        <w:tc>
          <w:tcPr>
            <w:tcW w:w="1872" w:type="dxa"/>
          </w:tcPr>
          <w:p w:rsidR="00F8731E" w:rsidRDefault="004B27A7" w:rsidP="004B27A7">
            <w:pPr>
              <w:pStyle w:val="Heading1"/>
              <w:outlineLvl w:val="0"/>
            </w:pPr>
            <w:r>
              <w:t>Certification</w:t>
            </w:r>
          </w:p>
        </w:tc>
        <w:tc>
          <w:tcPr>
            <w:tcW w:w="6768" w:type="dxa"/>
          </w:tcPr>
          <w:p w:rsidR="00F8731E" w:rsidRDefault="004B27A7" w:rsidP="004B27A7">
            <w:r>
              <w:t>Any certifications related to nursing or healthcare</w:t>
            </w:r>
          </w:p>
        </w:tc>
      </w:tr>
      <w:tr w:rsidR="00F8731E" w:rsidTr="002D4F34">
        <w:sdt>
          <w:sdtPr>
            <w:alias w:val="References:"/>
            <w:tag w:val="References:"/>
            <w:id w:val="-853959375"/>
            <w:placeholder>
              <w:docPart w:val="B2CBB10359D84EFF8D60D6C6926C24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  <w:outlineLvl w:val="0"/>
                </w:pPr>
                <w:r>
                  <w:t>References</w:t>
                </w:r>
              </w:p>
            </w:tc>
          </w:sdtContent>
        </w:sdt>
        <w:tc>
          <w:tcPr>
            <w:tcW w:w="6768" w:type="dxa"/>
          </w:tcPr>
          <w:p w:rsidR="00F8731E" w:rsidRDefault="00E44EB0" w:rsidP="00840DA9">
            <w:pPr>
              <w:pStyle w:val="Heading1"/>
              <w:outlineLvl w:val="0"/>
              <w:rPr>
                <w:rFonts w:eastAsiaTheme="minorEastAsia"/>
              </w:rPr>
            </w:pPr>
            <w:sdt>
              <w:sdtPr>
                <w:alias w:val="Enter reference name:"/>
                <w:tag w:val="Enter reference name:"/>
                <w:id w:val="170843013"/>
                <w:placeholder>
                  <w:docPart w:val="1E307BB5FA414BCC9DA58B9696752C00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Reference name</w:t>
                </w:r>
              </w:sdtContent>
            </w:sdt>
            <w:r w:rsidR="00F8731E">
              <w:rPr>
                <w:rFonts w:eastAsiaTheme="minorEastAsia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Enter company name:"/>
                <w:tag w:val="Enter company name:"/>
                <w:id w:val="1695344040"/>
                <w:placeholder>
                  <w:docPart w:val="747F8E299EF94A75A2311D9DD3A8722F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Company</w:t>
                </w:r>
              </w:sdtContent>
            </w:sdt>
          </w:p>
          <w:p w:rsidR="00F8731E" w:rsidRDefault="004B27A7" w:rsidP="004B27A7">
            <w:r>
              <w:t xml:space="preserve">Give name and contact information of </w:t>
            </w:r>
            <w:r w:rsidR="00892AFA">
              <w:t xml:space="preserve"> 3 </w:t>
            </w:r>
            <w:r>
              <w:t xml:space="preserve">supervisors, co-workers, </w:t>
            </w:r>
            <w:r w:rsidR="00892AFA">
              <w:t xml:space="preserve">or </w:t>
            </w:r>
            <w:r>
              <w:t>colleagues</w:t>
            </w:r>
            <w:r w:rsidR="00892AFA">
              <w:t xml:space="preserve"> we can contract for additional information</w:t>
            </w:r>
          </w:p>
        </w:tc>
      </w:tr>
    </w:tbl>
    <w:p w:rsidR="003D37C1" w:rsidRDefault="003D37C1" w:rsidP="00BB1ED9"/>
    <w:sectPr w:rsidR="003D37C1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B0" w:rsidRDefault="00E44EB0">
      <w:pPr>
        <w:spacing w:after="0" w:line="240" w:lineRule="auto"/>
      </w:pPr>
      <w:r>
        <w:separator/>
      </w:r>
    </w:p>
  </w:endnote>
  <w:endnote w:type="continuationSeparator" w:id="0">
    <w:p w:rsidR="00E44EB0" w:rsidRDefault="00E4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4B27A7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F4480400706942A591376B2E4D26092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C92C71" w:rsidRPr="00C92C71" w:rsidRDefault="00C92C71" w:rsidP="00C92C71">
              <w:pPr>
                <w:pStyle w:val="Footer"/>
              </w:pPr>
              <w:r w:rsidRPr="00C92C71">
                <w:t>Your Name</w:t>
              </w:r>
            </w:p>
          </w:sdtContent>
        </w:sdt>
        <w:p w:rsidR="00A86F61" w:rsidRDefault="00E44EB0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D9633CA5AA524B3185982AAF7659B9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Street Address, City, ST ZIP Code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F49FB32BFB5D40059BDDE23269634F7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>
                <w:t>Phone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62903808141745FE92FB7ECBF050E4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Email</w:t>
              </w:r>
            </w:sdtContent>
          </w:sdt>
        </w:p>
      </w:tc>
    </w:tr>
  </w:tbl>
  <w:p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B0" w:rsidRDefault="00E44EB0">
      <w:pPr>
        <w:spacing w:after="0" w:line="240" w:lineRule="auto"/>
      </w:pPr>
      <w:r>
        <w:separator/>
      </w:r>
    </w:p>
  </w:footnote>
  <w:footnote w:type="continuationSeparator" w:id="0">
    <w:p w:rsidR="00E44EB0" w:rsidRDefault="00E4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A7"/>
    <w:rsid w:val="00014CE3"/>
    <w:rsid w:val="000B32EC"/>
    <w:rsid w:val="000E000D"/>
    <w:rsid w:val="001905AF"/>
    <w:rsid w:val="001C5D03"/>
    <w:rsid w:val="001D7311"/>
    <w:rsid w:val="002D4F34"/>
    <w:rsid w:val="002F798F"/>
    <w:rsid w:val="00331C78"/>
    <w:rsid w:val="003D37C1"/>
    <w:rsid w:val="004B27A7"/>
    <w:rsid w:val="004B37C5"/>
    <w:rsid w:val="005203B5"/>
    <w:rsid w:val="005A6A02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892AFA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44EB0"/>
    <w:rsid w:val="00EB0A7E"/>
    <w:rsid w:val="00F3010C"/>
    <w:rsid w:val="00F31BF6"/>
    <w:rsid w:val="00F8731E"/>
    <w:rsid w:val="00FC48B4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86368"/>
  <w15:chartTrackingRefBased/>
  <w15:docId w15:val="{76A927B5-ED47-4CB0-8980-AEC0251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4F34"/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0005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633CA5AA524B3185982AAF7659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A137-26C7-4215-AFAA-3A0F9718F3A7}"/>
      </w:docPartPr>
      <w:docPartBody>
        <w:p w:rsidR="00E1040B" w:rsidRDefault="003F0961">
          <w:pPr>
            <w:pStyle w:val="D9633CA5AA524B3185982AAF7659B9C8"/>
          </w:pPr>
          <w:r>
            <w:t>Your Name</w:t>
          </w:r>
        </w:p>
      </w:docPartBody>
    </w:docPart>
    <w:docPart>
      <w:docPartPr>
        <w:name w:val="F49FB32BFB5D40059BDDE2326963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4189-A496-406F-A9DE-22B8458C368A}"/>
      </w:docPartPr>
      <w:docPartBody>
        <w:p w:rsidR="00E1040B" w:rsidRDefault="003F0961">
          <w:pPr>
            <w:pStyle w:val="F49FB32BFB5D40059BDDE23269634F78"/>
          </w:pPr>
          <w:r w:rsidRPr="00A704CA">
            <w:t>Street Address, City, ST ZIP Code</w:t>
          </w:r>
        </w:p>
      </w:docPartBody>
    </w:docPart>
    <w:docPart>
      <w:docPartPr>
        <w:name w:val="62903808141745FE92FB7ECBF050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0B0D-461D-4807-A652-23347320E35A}"/>
      </w:docPartPr>
      <w:docPartBody>
        <w:p w:rsidR="00E1040B" w:rsidRDefault="003F0961">
          <w:pPr>
            <w:pStyle w:val="62903808141745FE92FB7ECBF050E479"/>
          </w:pPr>
          <w:r>
            <w:t>Phone</w:t>
          </w:r>
        </w:p>
      </w:docPartBody>
    </w:docPart>
    <w:docPart>
      <w:docPartPr>
        <w:name w:val="79C9507589544372B81AD20EC43E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5B17-37AE-4D7B-9122-24FFDE79070B}"/>
      </w:docPartPr>
      <w:docPartBody>
        <w:p w:rsidR="00E1040B" w:rsidRDefault="003F0961">
          <w:pPr>
            <w:pStyle w:val="79C9507589544372B81AD20EC43E12B1"/>
          </w:pPr>
          <w:r w:rsidRPr="00A704CA">
            <w:t>Email</w:t>
          </w:r>
        </w:p>
      </w:docPartBody>
    </w:docPart>
    <w:docPart>
      <w:docPartPr>
        <w:name w:val="476DA04FD8344D27BD6A18B5185A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1C80-1172-463D-B34C-AEC9504D6EE0}"/>
      </w:docPartPr>
      <w:docPartBody>
        <w:p w:rsidR="00E1040B" w:rsidRDefault="003F0961">
          <w:pPr>
            <w:pStyle w:val="476DA04FD8344D27BD6A18B5185A2B57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A7F901F7992F42509CD53521E0BB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BA11-502B-4461-98A8-7B4DE37B25F4}"/>
      </w:docPartPr>
      <w:docPartBody>
        <w:p w:rsidR="00E1040B" w:rsidRDefault="003F0961">
          <w:pPr>
            <w:pStyle w:val="A7F901F7992F42509CD53521E0BBAF74"/>
          </w:pPr>
          <w:r w:rsidRPr="005F7B40">
            <w:t>Experience</w:t>
          </w:r>
        </w:p>
      </w:docPartBody>
    </w:docPart>
    <w:docPart>
      <w:docPartPr>
        <w:name w:val="F4480400706942A591376B2E4D26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A868-5725-422A-9BD7-08674526E0DD}"/>
      </w:docPartPr>
      <w:docPartBody>
        <w:p w:rsidR="00E1040B" w:rsidRDefault="003F0961">
          <w:pPr>
            <w:pStyle w:val="F4480400706942A591376B2E4D260922"/>
          </w:pPr>
          <w:r>
            <w:t>Job Title 1</w:t>
          </w:r>
        </w:p>
      </w:docPartBody>
    </w:docPart>
    <w:docPart>
      <w:docPartPr>
        <w:name w:val="0B786DFA86EF45729ABB8881773C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A187-5DBD-4E49-9897-C9750FBEEA61}"/>
      </w:docPartPr>
      <w:docPartBody>
        <w:p w:rsidR="00E1040B" w:rsidRDefault="003F0961">
          <w:pPr>
            <w:pStyle w:val="0B786DFA86EF45729ABB8881773C0C49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D51DA3F35A6B4F8A979A89D4FC40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76AD-FAFC-468C-B2B6-B670DA30C795}"/>
      </w:docPartPr>
      <w:docPartBody>
        <w:p w:rsidR="00E1040B" w:rsidRDefault="003F0961">
          <w:pPr>
            <w:pStyle w:val="D51DA3F35A6B4F8A979A89D4FC405BEF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24A3CB1DF5E24C4294EA8D28290E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57DB-6875-4057-9BAD-78E3FD3F081F}"/>
      </w:docPartPr>
      <w:docPartBody>
        <w:p w:rsidR="00E1040B" w:rsidRDefault="003F0961">
          <w:pPr>
            <w:pStyle w:val="24A3CB1DF5E24C4294EA8D28290E6102"/>
          </w:pPr>
          <w:r>
            <w:t>Start date</w:t>
          </w:r>
        </w:p>
      </w:docPartBody>
    </w:docPart>
    <w:docPart>
      <w:docPartPr>
        <w:name w:val="C7F25F169D6F43088A16FEF7B5B2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5262-1E24-4CA0-8BE8-10A3E0276073}"/>
      </w:docPartPr>
      <w:docPartBody>
        <w:p w:rsidR="00E1040B" w:rsidRDefault="003F0961">
          <w:pPr>
            <w:pStyle w:val="C7F25F169D6F43088A16FEF7B5B24556"/>
          </w:pPr>
          <w:r>
            <w:t>End date</w:t>
          </w:r>
        </w:p>
      </w:docPartBody>
    </w:docPart>
    <w:docPart>
      <w:docPartPr>
        <w:name w:val="27DB71863AB64600BE2883757137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C758-2A42-4B00-9189-9EA7A2CBD49F}"/>
      </w:docPartPr>
      <w:docPartBody>
        <w:p w:rsidR="00E1040B" w:rsidRDefault="003F0961">
          <w:pPr>
            <w:pStyle w:val="27DB71863AB64600BE2883757137925B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564D875B371A4D46BA10D348DA81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2A0A-749B-4F80-9294-6ECEF0A8B17D}"/>
      </w:docPartPr>
      <w:docPartBody>
        <w:p w:rsidR="00E1040B" w:rsidRDefault="003F0961">
          <w:pPr>
            <w:pStyle w:val="564D875B371A4D46BA10D348DA8183A6"/>
          </w:pPr>
          <w:r w:rsidRPr="00F3010C">
            <w:t>Job Title</w:t>
          </w:r>
          <w:r>
            <w:t xml:space="preserve"> 2</w:t>
          </w:r>
        </w:p>
      </w:docPartBody>
    </w:docPart>
    <w:docPart>
      <w:docPartPr>
        <w:name w:val="E2B9C811898E4B6AA0BAF317C454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6B97-A973-45C2-A59A-9E3A06C7D9AD}"/>
      </w:docPartPr>
      <w:docPartBody>
        <w:p w:rsidR="00E1040B" w:rsidRDefault="003F0961">
          <w:pPr>
            <w:pStyle w:val="E2B9C811898E4B6AA0BAF317C4546810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BB714F58C86440EA9AC88DE5D220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F2FC-7FD5-426F-95EF-7A02887C0ADD}"/>
      </w:docPartPr>
      <w:docPartBody>
        <w:p w:rsidR="00E1040B" w:rsidRDefault="003F0961">
          <w:pPr>
            <w:pStyle w:val="BB714F58C86440EA9AC88DE5D220F386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99D5B4FCC4834DF39F3CDB3286BA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ADD4-6536-4988-A9A2-8EFAFD810CB2}"/>
      </w:docPartPr>
      <w:docPartBody>
        <w:p w:rsidR="00E1040B" w:rsidRDefault="003F0961">
          <w:pPr>
            <w:pStyle w:val="99D5B4FCC4834DF39F3CDB3286BAB62A"/>
          </w:pPr>
          <w:r>
            <w:t>Start date</w:t>
          </w:r>
        </w:p>
      </w:docPartBody>
    </w:docPart>
    <w:docPart>
      <w:docPartPr>
        <w:name w:val="D8A3CB5E34EE49BE95FA87DDE413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4AA0-45ED-4FCD-95A6-9571A2DD2B95}"/>
      </w:docPartPr>
      <w:docPartBody>
        <w:p w:rsidR="00E1040B" w:rsidRDefault="003F0961">
          <w:pPr>
            <w:pStyle w:val="D8A3CB5E34EE49BE95FA87DDE41344E8"/>
          </w:pPr>
          <w:r>
            <w:t>End date</w:t>
          </w:r>
        </w:p>
      </w:docPartBody>
    </w:docPart>
    <w:docPart>
      <w:docPartPr>
        <w:name w:val="2D46AC323B924E4A8B587E77E297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ADA1-3431-42F5-814B-99FD36CB0642}"/>
      </w:docPartPr>
      <w:docPartBody>
        <w:p w:rsidR="00E1040B" w:rsidRDefault="003F0961">
          <w:pPr>
            <w:pStyle w:val="2D46AC323B924E4A8B587E77E2972517"/>
          </w:pPr>
          <w:r w:rsidRPr="00A324EB">
            <w:t>This is the place for a brief summary of your key responsibilities and most stellar accomplishments.</w:t>
          </w:r>
        </w:p>
      </w:docPartBody>
    </w:docPart>
    <w:docPart>
      <w:docPartPr>
        <w:name w:val="C83F93E35FB646249B8C6412A976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9374-614D-43E2-B6ED-A61B32608D13}"/>
      </w:docPartPr>
      <w:docPartBody>
        <w:p w:rsidR="00E1040B" w:rsidRDefault="003F0961">
          <w:pPr>
            <w:pStyle w:val="C83F93E35FB646249B8C6412A9766E1B"/>
          </w:pPr>
          <w:r>
            <w:t>Education</w:t>
          </w:r>
        </w:p>
      </w:docPartBody>
    </w:docPart>
    <w:docPart>
      <w:docPartPr>
        <w:name w:val="26EE666DF6F743CB815351F38EC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3C59-3521-44BE-B29B-8083647F6B5D}"/>
      </w:docPartPr>
      <w:docPartBody>
        <w:p w:rsidR="00E1040B" w:rsidRDefault="003F0961">
          <w:pPr>
            <w:pStyle w:val="26EE666DF6F743CB815351F38ECD3485"/>
          </w:pPr>
          <w:r>
            <w:t>Degree obtained</w:t>
          </w:r>
        </w:p>
      </w:docPartBody>
    </w:docPart>
    <w:docPart>
      <w:docPartPr>
        <w:name w:val="28159D66A0284664BB83C82ABFF1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5B8-2450-4244-A20E-D47337EE8D11}"/>
      </w:docPartPr>
      <w:docPartBody>
        <w:p w:rsidR="00E1040B" w:rsidRDefault="003F0961">
          <w:pPr>
            <w:pStyle w:val="28159D66A0284664BB83C82ABFF15458"/>
          </w:pPr>
          <w:r>
            <w:t>School Name</w:t>
          </w:r>
        </w:p>
      </w:docPartBody>
    </w:docPart>
    <w:docPart>
      <w:docPartPr>
        <w:name w:val="1DB7D4AD084D4459B60D166AE7C9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A039-AC0B-47E8-B299-40B6C09BBB78}"/>
      </w:docPartPr>
      <w:docPartBody>
        <w:p w:rsidR="00E1040B" w:rsidRDefault="003F0961">
          <w:pPr>
            <w:pStyle w:val="1DB7D4AD084D4459B60D166AE7C92161"/>
          </w:pPr>
          <w:r>
            <w:t>City, ST</w:t>
          </w:r>
        </w:p>
      </w:docPartBody>
    </w:docPart>
    <w:docPart>
      <w:docPartPr>
        <w:name w:val="F619E4A5FC5940B9A328FD1B1CD5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011A-90F7-4A3C-8CF4-24BDF926F00A}"/>
      </w:docPartPr>
      <w:docPartBody>
        <w:p w:rsidR="00E1040B" w:rsidRDefault="003F0961">
          <w:pPr>
            <w:pStyle w:val="F619E4A5FC5940B9A328FD1B1CD5A899"/>
          </w:pPr>
          <w:r>
            <w:t>Date graduated</w:t>
          </w:r>
        </w:p>
      </w:docPartBody>
    </w:docPart>
    <w:docPart>
      <w:docPartPr>
        <w:name w:val="46F8AF59E49C4F6E9A77C392CD4A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95B6-CEB0-4F88-BF5C-594FB5604C2D}"/>
      </w:docPartPr>
      <w:docPartBody>
        <w:p w:rsidR="00E1040B" w:rsidRDefault="003F0961">
          <w:pPr>
            <w:pStyle w:val="46F8AF59E49C4F6E9A77C392CD4AA6B3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B2CBB10359D84EFF8D60D6C6926C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FAEA-09CD-4106-92F2-BE1A2CDBE109}"/>
      </w:docPartPr>
      <w:docPartBody>
        <w:p w:rsidR="00E1040B" w:rsidRDefault="003F0961">
          <w:pPr>
            <w:pStyle w:val="B2CBB10359D84EFF8D60D6C6926C24EF"/>
          </w:pPr>
          <w:r>
            <w:t>References</w:t>
          </w:r>
        </w:p>
      </w:docPartBody>
    </w:docPart>
    <w:docPart>
      <w:docPartPr>
        <w:name w:val="1E307BB5FA414BCC9DA58B969675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DEAA-123C-4E45-8DF7-421E4558D597}"/>
      </w:docPartPr>
      <w:docPartBody>
        <w:p w:rsidR="00E1040B" w:rsidRDefault="003F0961">
          <w:pPr>
            <w:pStyle w:val="1E307BB5FA414BCC9DA58B9696752C00"/>
          </w:pPr>
          <w:r>
            <w:t>Reference name</w:t>
          </w:r>
        </w:p>
      </w:docPartBody>
    </w:docPart>
    <w:docPart>
      <w:docPartPr>
        <w:name w:val="747F8E299EF94A75A2311D9DD3A8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43AC-3B7B-4091-A2CB-094E514BF9E9}"/>
      </w:docPartPr>
      <w:docPartBody>
        <w:p w:rsidR="00E1040B" w:rsidRDefault="003F0961">
          <w:pPr>
            <w:pStyle w:val="747F8E299EF94A75A2311D9DD3A8722F"/>
          </w:pPr>
          <w:r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80"/>
    <w:rsid w:val="00212917"/>
    <w:rsid w:val="003F0961"/>
    <w:rsid w:val="00606280"/>
    <w:rsid w:val="00E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633CA5AA524B3185982AAF7659B9C8">
    <w:name w:val="D9633CA5AA524B3185982AAF7659B9C8"/>
  </w:style>
  <w:style w:type="paragraph" w:customStyle="1" w:styleId="F49FB32BFB5D40059BDDE23269634F78">
    <w:name w:val="F49FB32BFB5D40059BDDE23269634F78"/>
  </w:style>
  <w:style w:type="paragraph" w:customStyle="1" w:styleId="62903808141745FE92FB7ECBF050E479">
    <w:name w:val="62903808141745FE92FB7ECBF050E479"/>
  </w:style>
  <w:style w:type="paragraph" w:customStyle="1" w:styleId="79C9507589544372B81AD20EC43E12B1">
    <w:name w:val="79C9507589544372B81AD20EC43E12B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476DA04FD8344D27BD6A18B5185A2B57">
    <w:name w:val="476DA04FD8344D27BD6A18B5185A2B57"/>
  </w:style>
  <w:style w:type="paragraph" w:customStyle="1" w:styleId="EDFEDB6DD4DF450683770A32EC934E36">
    <w:name w:val="EDFEDB6DD4DF450683770A32EC934E36"/>
  </w:style>
  <w:style w:type="paragraph" w:customStyle="1" w:styleId="A7F901F7992F42509CD53521E0BBAF74">
    <w:name w:val="A7F901F7992F42509CD53521E0BBAF74"/>
  </w:style>
  <w:style w:type="paragraph" w:customStyle="1" w:styleId="F4480400706942A591376B2E4D260922">
    <w:name w:val="F4480400706942A591376B2E4D260922"/>
  </w:style>
  <w:style w:type="paragraph" w:customStyle="1" w:styleId="0B786DFA86EF45729ABB8881773C0C49">
    <w:name w:val="0B786DFA86EF45729ABB8881773C0C49"/>
  </w:style>
  <w:style w:type="paragraph" w:customStyle="1" w:styleId="D51DA3F35A6B4F8A979A89D4FC405BEF">
    <w:name w:val="D51DA3F35A6B4F8A979A89D4FC405BEF"/>
  </w:style>
  <w:style w:type="paragraph" w:customStyle="1" w:styleId="24A3CB1DF5E24C4294EA8D28290E6102">
    <w:name w:val="24A3CB1DF5E24C4294EA8D28290E6102"/>
  </w:style>
  <w:style w:type="paragraph" w:customStyle="1" w:styleId="C7F25F169D6F43088A16FEF7B5B24556">
    <w:name w:val="C7F25F169D6F43088A16FEF7B5B24556"/>
  </w:style>
  <w:style w:type="paragraph" w:customStyle="1" w:styleId="27DB71863AB64600BE2883757137925B">
    <w:name w:val="27DB71863AB64600BE2883757137925B"/>
  </w:style>
  <w:style w:type="paragraph" w:customStyle="1" w:styleId="564D875B371A4D46BA10D348DA8183A6">
    <w:name w:val="564D875B371A4D46BA10D348DA8183A6"/>
  </w:style>
  <w:style w:type="paragraph" w:customStyle="1" w:styleId="E2B9C811898E4B6AA0BAF317C4546810">
    <w:name w:val="E2B9C811898E4B6AA0BAF317C4546810"/>
  </w:style>
  <w:style w:type="paragraph" w:customStyle="1" w:styleId="BB714F58C86440EA9AC88DE5D220F386">
    <w:name w:val="BB714F58C86440EA9AC88DE5D220F386"/>
  </w:style>
  <w:style w:type="paragraph" w:customStyle="1" w:styleId="99D5B4FCC4834DF39F3CDB3286BAB62A">
    <w:name w:val="99D5B4FCC4834DF39F3CDB3286BAB62A"/>
  </w:style>
  <w:style w:type="paragraph" w:customStyle="1" w:styleId="D8A3CB5E34EE49BE95FA87DDE41344E8">
    <w:name w:val="D8A3CB5E34EE49BE95FA87DDE41344E8"/>
  </w:style>
  <w:style w:type="paragraph" w:customStyle="1" w:styleId="2D46AC323B924E4A8B587E77E2972517">
    <w:name w:val="2D46AC323B924E4A8B587E77E2972517"/>
  </w:style>
  <w:style w:type="paragraph" w:customStyle="1" w:styleId="C83F93E35FB646249B8C6412A9766E1B">
    <w:name w:val="C83F93E35FB646249B8C6412A9766E1B"/>
  </w:style>
  <w:style w:type="paragraph" w:customStyle="1" w:styleId="26EE666DF6F743CB815351F38ECD3485">
    <w:name w:val="26EE666DF6F743CB815351F38ECD3485"/>
  </w:style>
  <w:style w:type="paragraph" w:customStyle="1" w:styleId="28159D66A0284664BB83C82ABFF15458">
    <w:name w:val="28159D66A0284664BB83C82ABFF15458"/>
  </w:style>
  <w:style w:type="paragraph" w:customStyle="1" w:styleId="1DB7D4AD084D4459B60D166AE7C92161">
    <w:name w:val="1DB7D4AD084D4459B60D166AE7C92161"/>
  </w:style>
  <w:style w:type="paragraph" w:customStyle="1" w:styleId="F619E4A5FC5940B9A328FD1B1CD5A899">
    <w:name w:val="F619E4A5FC5940B9A328FD1B1CD5A899"/>
  </w:style>
  <w:style w:type="paragraph" w:customStyle="1" w:styleId="46F8AF59E49C4F6E9A77C392CD4AA6B3">
    <w:name w:val="46F8AF59E49C4F6E9A77C392CD4AA6B3"/>
  </w:style>
  <w:style w:type="paragraph" w:customStyle="1" w:styleId="B18AB00CA3CD4D5EAE5D4991D8668DCF">
    <w:name w:val="B18AB00CA3CD4D5EAE5D4991D8668DCF"/>
  </w:style>
  <w:style w:type="paragraph" w:customStyle="1" w:styleId="4AF3FBD3983B44D98A8EA01485C6AC12">
    <w:name w:val="4AF3FBD3983B44D98A8EA01485C6AC12"/>
  </w:style>
  <w:style w:type="paragraph" w:customStyle="1" w:styleId="3BE6DC2DFE9644F6A1F8EC7ADEBF28B0">
    <w:name w:val="3BE6DC2DFE9644F6A1F8EC7ADEBF28B0"/>
  </w:style>
  <w:style w:type="paragraph" w:customStyle="1" w:styleId="81E8F68CD8374055BD409B4B6FDD3174">
    <w:name w:val="81E8F68CD8374055BD409B4B6FDD3174"/>
  </w:style>
  <w:style w:type="paragraph" w:customStyle="1" w:styleId="B2CBB10359D84EFF8D60D6C6926C24EF">
    <w:name w:val="B2CBB10359D84EFF8D60D6C6926C24EF"/>
  </w:style>
  <w:style w:type="paragraph" w:customStyle="1" w:styleId="1E307BB5FA414BCC9DA58B9696752C00">
    <w:name w:val="1E307BB5FA414BCC9DA58B9696752C00"/>
  </w:style>
  <w:style w:type="paragraph" w:customStyle="1" w:styleId="747F8E299EF94A75A2311D9DD3A8722F">
    <w:name w:val="747F8E299EF94A75A2311D9DD3A8722F"/>
  </w:style>
  <w:style w:type="paragraph" w:customStyle="1" w:styleId="6A9106A54FE142C89A38F5F58228B61F">
    <w:name w:val="6A9106A54FE142C89A38F5F58228B61F"/>
  </w:style>
  <w:style w:type="paragraph" w:customStyle="1" w:styleId="2944F90E058048D59D3621C556B46719">
    <w:name w:val="2944F90E058048D59D3621C556B46719"/>
    <w:rsid w:val="00606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 Emich</cp:lastModifiedBy>
  <cp:revision>2</cp:revision>
  <dcterms:created xsi:type="dcterms:W3CDTF">2020-09-01T18:49:00Z</dcterms:created>
  <dcterms:modified xsi:type="dcterms:W3CDTF">2020-09-02T17:02:00Z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